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0ECF0C" w14:textId="39A898B3" w:rsidR="00281603" w:rsidRPr="0017686E" w:rsidRDefault="00281603" w:rsidP="00281603">
      <w:pPr>
        <w:rPr>
          <w:b/>
          <w:bCs/>
        </w:rPr>
      </w:pPr>
      <w:proofErr w:type="spellStart"/>
      <w:r w:rsidRPr="0017686E">
        <w:rPr>
          <w:b/>
          <w:bCs/>
        </w:rPr>
        <w:t>truestory</w:t>
      </w:r>
      <w:proofErr w:type="spellEnd"/>
      <w:r w:rsidRPr="0017686E">
        <w:rPr>
          <w:b/>
          <w:bCs/>
        </w:rPr>
        <w:t xml:space="preserve"> </w:t>
      </w:r>
      <w:r w:rsidR="006217A1">
        <w:rPr>
          <w:b/>
          <w:bCs/>
        </w:rPr>
        <w:t>auch bei uns!</w:t>
      </w:r>
    </w:p>
    <w:p w14:paraId="0FAE9330" w14:textId="77777777" w:rsidR="00281603" w:rsidRPr="0017686E" w:rsidRDefault="00281603" w:rsidP="00281603"/>
    <w:p w14:paraId="4D5E1194" w14:textId="025C5BF7" w:rsidR="00383123" w:rsidRDefault="006217A1" w:rsidP="00281603">
      <w:r>
        <w:t>Vom … bis … feiern wir „</w:t>
      </w:r>
      <w:proofErr w:type="spellStart"/>
      <w:r>
        <w:t>truestory</w:t>
      </w:r>
      <w:proofErr w:type="spellEnd"/>
      <w:r>
        <w:t xml:space="preserve"> – About Jesus. About </w:t>
      </w:r>
      <w:proofErr w:type="spellStart"/>
      <w:r>
        <w:t>You</w:t>
      </w:r>
      <w:proofErr w:type="spellEnd"/>
      <w:r>
        <w:t xml:space="preserve">.“ </w:t>
      </w:r>
      <w:r w:rsidR="008908EB">
        <w:t>u</w:t>
      </w:r>
      <w:r>
        <w:t>nd laden DICH herzlich dazu ein!</w:t>
      </w:r>
      <w:r w:rsidR="00383123">
        <w:t xml:space="preserve"> Freu </w:t>
      </w:r>
      <w:r w:rsidR="00430FCF">
        <w:t>D</w:t>
      </w:r>
      <w:r w:rsidR="00383123">
        <w:t xml:space="preserve">ich </w:t>
      </w:r>
      <w:proofErr w:type="gramStart"/>
      <w:r w:rsidR="00383123">
        <w:t>auf spannende</w:t>
      </w:r>
      <w:proofErr w:type="gramEnd"/>
      <w:r w:rsidR="00383123">
        <w:t xml:space="preserve"> Abende mit Tiefgang, Action, Impulsen, Musik, Challenges, Interviews </w:t>
      </w:r>
      <w:proofErr w:type="spellStart"/>
      <w:r w:rsidR="00383123">
        <w:t>uvm</w:t>
      </w:r>
      <w:proofErr w:type="spellEnd"/>
      <w:r w:rsidR="00383123">
        <w:t>.</w:t>
      </w:r>
      <w:r w:rsidR="00430FCF">
        <w:t>!</w:t>
      </w:r>
    </w:p>
    <w:p w14:paraId="15B8E52E" w14:textId="77777777" w:rsidR="000C6FB7" w:rsidRDefault="000C6FB7" w:rsidP="00281603"/>
    <w:p w14:paraId="16E1415A" w14:textId="77777777" w:rsidR="00E57D14" w:rsidRPr="00AC32E2" w:rsidRDefault="00E57D14" w:rsidP="00E57D14">
      <w:pPr>
        <w:rPr>
          <w:b/>
          <w:bCs/>
        </w:rPr>
      </w:pPr>
      <w:r w:rsidRPr="00AC32E2">
        <w:rPr>
          <w:b/>
          <w:bCs/>
        </w:rPr>
        <w:t>Das erwartet dich</w:t>
      </w:r>
    </w:p>
    <w:p w14:paraId="5A94E4C6" w14:textId="78FB4400" w:rsidR="00E57D14" w:rsidRDefault="00E57D14" w:rsidP="00E57D14">
      <w:r>
        <w:t>Einlass: …</w:t>
      </w:r>
      <w:r w:rsidR="00B01983">
        <w:t xml:space="preserve"> Uhr</w:t>
      </w:r>
    </w:p>
    <w:p w14:paraId="1D1959EC" w14:textId="7C405C46" w:rsidR="00E57D14" w:rsidRDefault="00E57D14" w:rsidP="00E57D14">
      <w:r>
        <w:t>Programmstart: …</w:t>
      </w:r>
      <w:r w:rsidR="00B01983">
        <w:t xml:space="preserve"> Uhr</w:t>
      </w:r>
    </w:p>
    <w:p w14:paraId="13E1C610" w14:textId="10B33485" w:rsidR="006217A1" w:rsidRPr="00AC32E2" w:rsidRDefault="00383123" w:rsidP="00281603">
      <w:r w:rsidRPr="00AC32E2">
        <w:t xml:space="preserve">Highlight jedes </w:t>
      </w:r>
      <w:proofErr w:type="gramStart"/>
      <w:r w:rsidRPr="00AC32E2">
        <w:t>Abends</w:t>
      </w:r>
      <w:proofErr w:type="gramEnd"/>
      <w:r w:rsidRPr="00AC32E2">
        <w:t xml:space="preserve"> ist </w:t>
      </w:r>
      <w:r w:rsidR="000C6FB7" w:rsidRPr="00AC32E2">
        <w:t>…</w:t>
      </w:r>
    </w:p>
    <w:p w14:paraId="1A5A04A7" w14:textId="0EDAFC26" w:rsidR="000C6FB7" w:rsidRPr="00AC32E2" w:rsidRDefault="00B01983" w:rsidP="00281603">
      <w:r>
        <w:rPr>
          <w:highlight w:val="yellow"/>
        </w:rPr>
        <w:t>&lt;</w:t>
      </w:r>
      <w:r w:rsidR="00AC32E2" w:rsidRPr="00430FCF">
        <w:rPr>
          <w:highlight w:val="yellow"/>
        </w:rPr>
        <w:t>DIALOG</w:t>
      </w:r>
      <w:r>
        <w:t xml:space="preserve">&gt; </w:t>
      </w:r>
      <w:r w:rsidR="000C6FB7" w:rsidRPr="00AC32E2">
        <w:t>Wir wollen gemeinsam in der Bibel lesen und darüber ins Gespräch kommen. Stell deine Fragen und erlebe echte Gemeinschaft!</w:t>
      </w:r>
    </w:p>
    <w:p w14:paraId="50EE0101" w14:textId="402C2549" w:rsidR="000C6FB7" w:rsidRPr="00AC32E2" w:rsidRDefault="00B01983" w:rsidP="00281603">
      <w:r>
        <w:rPr>
          <w:highlight w:val="yellow"/>
        </w:rPr>
        <w:t>&lt;</w:t>
      </w:r>
      <w:r w:rsidR="00AC32E2" w:rsidRPr="00430FCF">
        <w:rPr>
          <w:highlight w:val="yellow"/>
        </w:rPr>
        <w:t>BÜHNE</w:t>
      </w:r>
      <w:r>
        <w:t>&gt;</w:t>
      </w:r>
      <w:r w:rsidR="00AC32E2" w:rsidRPr="00AC32E2">
        <w:t xml:space="preserve"> </w:t>
      </w:r>
      <w:r w:rsidR="000C6FB7" w:rsidRPr="00AC32E2">
        <w:t>Als Redner/in ist … zu Gast. Sie/Er wird uns Impulse zu einem Bibeltext geben</w:t>
      </w:r>
      <w:r w:rsidR="00430FCF">
        <w:t>.</w:t>
      </w:r>
      <w:r w:rsidR="00176AB9">
        <w:t xml:space="preserve"> Außerdem </w:t>
      </w:r>
      <w:r w:rsidR="00AA797D">
        <w:t xml:space="preserve">gibt’s </w:t>
      </w:r>
      <w:r w:rsidR="00AA797D" w:rsidRPr="00AA797D">
        <w:rPr>
          <w:u w:val="single"/>
        </w:rPr>
        <w:t>Musik, Action, Interviews und mehr</w:t>
      </w:r>
      <w:r w:rsidR="00AA797D">
        <w:t>. Sei gespannt!</w:t>
      </w:r>
    </w:p>
    <w:p w14:paraId="20F25C71" w14:textId="13B7E494" w:rsidR="000C6FB7" w:rsidRDefault="00B01983" w:rsidP="000C6FB7">
      <w:r>
        <w:rPr>
          <w:highlight w:val="yellow"/>
        </w:rPr>
        <w:t>&lt;</w:t>
      </w:r>
      <w:r w:rsidR="00AC32E2" w:rsidRPr="00430FCF">
        <w:rPr>
          <w:highlight w:val="yellow"/>
        </w:rPr>
        <w:t>STREAM</w:t>
      </w:r>
      <w:r>
        <w:rPr>
          <w:sz w:val="20"/>
          <w:szCs w:val="22"/>
        </w:rPr>
        <w:t>&gt;</w:t>
      </w:r>
      <w:r w:rsidR="00AC32E2" w:rsidRPr="00AC32E2">
        <w:t xml:space="preserve"> </w:t>
      </w:r>
      <w:r w:rsidR="000C6FB7" w:rsidRPr="00AC32E2">
        <w:t xml:space="preserve">Um … Uhr klinken wir uns in den </w:t>
      </w:r>
      <w:proofErr w:type="spellStart"/>
      <w:r w:rsidR="000C6FB7" w:rsidRPr="00AC32E2">
        <w:t>truestory</w:t>
      </w:r>
      <w:proofErr w:type="spellEnd"/>
      <w:r w:rsidR="000C6FB7" w:rsidRPr="00AC32E2">
        <w:t xml:space="preserve">-Livestream ein: Alex und Maxi von den </w:t>
      </w:r>
      <w:proofErr w:type="spellStart"/>
      <w:r w:rsidR="000C6FB7" w:rsidRPr="00AC32E2">
        <w:t>O‘Bros</w:t>
      </w:r>
      <w:proofErr w:type="spellEnd"/>
      <w:r w:rsidR="000C6FB7" w:rsidRPr="00AC32E2">
        <w:t xml:space="preserve"> sind als Moderatoren am Start. Sie interviewen junge Gäste, die aus ihrem Leben erzählen, und zeigen verschiedene Clips, die das Abendthema</w:t>
      </w:r>
      <w:r w:rsidR="000C6FB7">
        <w:t xml:space="preserve"> aufgreifen.</w:t>
      </w:r>
      <w:r w:rsidR="000C6FB7" w:rsidRPr="0017686E">
        <w:t xml:space="preserve"> Bei einer Live-Fragerunde könn</w:t>
      </w:r>
      <w:r w:rsidR="000C6FB7">
        <w:t>t ihr o</w:t>
      </w:r>
      <w:r w:rsidR="000C6FB7" w:rsidRPr="0017686E">
        <w:t>nline Fragen stellen, die dann live beantwortet werden.</w:t>
      </w:r>
    </w:p>
    <w:p w14:paraId="299DFDA5" w14:textId="3C59FEEE" w:rsidR="00E57D14" w:rsidRDefault="00E57D14" w:rsidP="00E57D14">
      <w:r>
        <w:t xml:space="preserve">Im Anschluss laden wir </w:t>
      </w:r>
      <w:r w:rsidR="00BA55C7">
        <w:t xml:space="preserve">Dich </w:t>
      </w:r>
      <w:r>
        <w:t xml:space="preserve">zu </w:t>
      </w:r>
      <w:r w:rsidRPr="00B01983">
        <w:rPr>
          <w:u w:val="single"/>
        </w:rPr>
        <w:t>Snacks, Musik, Gesprächen …</w:t>
      </w:r>
      <w:r>
        <w:t xml:space="preserve"> ein.</w:t>
      </w:r>
    </w:p>
    <w:p w14:paraId="6DB43D1F" w14:textId="3699CF10" w:rsidR="00E57D14" w:rsidRDefault="00E57D14" w:rsidP="00E57D14"/>
    <w:p w14:paraId="1204B24E" w14:textId="77777777" w:rsidR="00E57D14" w:rsidRPr="0017686E" w:rsidRDefault="00E57D14" w:rsidP="00E57D14">
      <w:r w:rsidRPr="0017686E">
        <w:t xml:space="preserve">Weitere Informationen: </w:t>
      </w:r>
      <w:r w:rsidRPr="0017686E">
        <w:rPr>
          <w:u w:val="single"/>
        </w:rPr>
        <w:t>Website</w:t>
      </w:r>
      <w:r w:rsidRPr="0017686E">
        <w:t xml:space="preserve"> und/oder </w:t>
      </w:r>
      <w:r w:rsidRPr="0017686E">
        <w:rPr>
          <w:u w:val="single"/>
        </w:rPr>
        <w:t>Social-Media-Kanal</w:t>
      </w:r>
    </w:p>
    <w:p w14:paraId="6C9FBFEF" w14:textId="0CD1254F" w:rsidR="000C6FB7" w:rsidRDefault="000C6FB7" w:rsidP="00281603"/>
    <w:p w14:paraId="6BCDE51E" w14:textId="7936EFD6" w:rsidR="008908EB" w:rsidRPr="008908EB" w:rsidRDefault="008908EB" w:rsidP="00281603">
      <w:pPr>
        <w:rPr>
          <w:b/>
          <w:bCs/>
        </w:rPr>
      </w:pPr>
      <w:r w:rsidRPr="008908EB">
        <w:rPr>
          <w:b/>
          <w:bCs/>
        </w:rPr>
        <w:t>Unsere Themen:</w:t>
      </w:r>
    </w:p>
    <w:p w14:paraId="68AF02DF" w14:textId="16E7A6AB" w:rsidR="008908EB" w:rsidRPr="0017686E" w:rsidRDefault="008908EB" w:rsidP="008908EB">
      <w:r>
        <w:t>Datum</w:t>
      </w:r>
      <w:r w:rsidR="00AC32E2">
        <w:t>:</w:t>
      </w:r>
      <w:r>
        <w:tab/>
      </w:r>
      <w:r w:rsidRPr="0017686E">
        <w:t>TRUE SAFETY</w:t>
      </w:r>
    </w:p>
    <w:p w14:paraId="1D0E06DF" w14:textId="77777777" w:rsidR="008908EB" w:rsidRPr="0017686E" w:rsidRDefault="008908EB" w:rsidP="008908EB">
      <w:r w:rsidRPr="0017686E">
        <w:t xml:space="preserve">Jesus ist da! Er kommt zu dir in jede Krise. Wenn du </w:t>
      </w:r>
      <w:proofErr w:type="gramStart"/>
      <w:r w:rsidRPr="0017686E">
        <w:t>alleine</w:t>
      </w:r>
      <w:proofErr w:type="gramEnd"/>
      <w:r w:rsidRPr="0017686E">
        <w:t xml:space="preserve"> bist und dich Sorgen wegen Krieg, Krankheit oder anderen Dingen erdrücken, dann ist er an deiner Seite. Er bleibt da, auch wenn es schwierig wird. Er hat die Macht, Dinge, Situationen und Menschen zu verändern. Er lädt dich ein, ihm zu vertrauen und schenkt dir Mut und neue Hoffnung.</w:t>
      </w:r>
    </w:p>
    <w:p w14:paraId="3E2A5508" w14:textId="77777777" w:rsidR="008908EB" w:rsidRPr="0017686E" w:rsidRDefault="008908EB" w:rsidP="008908EB"/>
    <w:p w14:paraId="790CDA56" w14:textId="4FF19E4D" w:rsidR="008908EB" w:rsidRPr="0017686E" w:rsidRDefault="008908EB" w:rsidP="008908EB">
      <w:r>
        <w:t>Datum</w:t>
      </w:r>
      <w:r w:rsidR="00AC32E2">
        <w:t>:</w:t>
      </w:r>
      <w:r>
        <w:tab/>
      </w:r>
      <w:r w:rsidRPr="0017686E">
        <w:t>TRUE JUSTICE</w:t>
      </w:r>
    </w:p>
    <w:p w14:paraId="7D210B8D" w14:textId="77777777" w:rsidR="008908EB" w:rsidRPr="0017686E" w:rsidRDefault="008908EB" w:rsidP="008908EB">
      <w:r w:rsidRPr="0017686E">
        <w:t>Mit Jesus hat die finale Phase von Gottes Mission begonnen, seine geliebte Schöpfung zu erneuern. Eines Tages wird Gott für den ganzen Kosmos das tun, was er an Ostern für Jesus getan hat. Es wird alles neu! Gott kommt mit seiner neuen Welt mitten in unsere kaputte Welt.</w:t>
      </w:r>
    </w:p>
    <w:p w14:paraId="7B4BB0BE" w14:textId="77777777" w:rsidR="008908EB" w:rsidRDefault="008908EB" w:rsidP="008908EB"/>
    <w:p w14:paraId="5F65D3C2" w14:textId="18E72FD1" w:rsidR="008908EB" w:rsidRPr="0017686E" w:rsidRDefault="008908EB" w:rsidP="008908EB">
      <w:r>
        <w:t>Datum</w:t>
      </w:r>
      <w:r w:rsidR="00AC32E2">
        <w:t>:</w:t>
      </w:r>
      <w:r>
        <w:tab/>
      </w:r>
      <w:r w:rsidRPr="0017686E">
        <w:t>TRUE ME</w:t>
      </w:r>
    </w:p>
    <w:p w14:paraId="6079A5E5" w14:textId="77777777" w:rsidR="008908EB" w:rsidRPr="0017686E" w:rsidRDefault="008908EB" w:rsidP="008908EB">
      <w:r w:rsidRPr="0017686E">
        <w:t>Opfer oder Täter – Gott lässt dich nicht allein und er überlässt dich nicht dir selbst. Er zerrt dein Herz nicht achtlos in die Öffentlichkeit. Verletzungen oder Versagen werden nicht zur Schau gestellt. Er stellt sich zu dir und er ist für dich. Schuld und Scham definieren nicht mehr, wer du bist.</w:t>
      </w:r>
    </w:p>
    <w:p w14:paraId="35DE3C07" w14:textId="77777777" w:rsidR="008908EB" w:rsidRPr="0017686E" w:rsidRDefault="008908EB" w:rsidP="008908EB"/>
    <w:p w14:paraId="29B1995C" w14:textId="5098DE60" w:rsidR="008908EB" w:rsidRPr="0017686E" w:rsidRDefault="008908EB" w:rsidP="008908EB">
      <w:r>
        <w:t>Datum</w:t>
      </w:r>
      <w:r w:rsidR="00AC32E2">
        <w:t>:</w:t>
      </w:r>
      <w:r>
        <w:tab/>
      </w:r>
      <w:r w:rsidRPr="0017686E">
        <w:t>TRUE LOVE</w:t>
      </w:r>
    </w:p>
    <w:p w14:paraId="1D551678" w14:textId="77777777" w:rsidR="008908EB" w:rsidRPr="0017686E" w:rsidRDefault="008908EB" w:rsidP="008908EB">
      <w:r w:rsidRPr="0017686E">
        <w:t>Jesus hält zu dir, egal ob du gerade viel Anerkennung erfährst oder Scheitern erlebst. Durch Jesus hast du einen sicheren Stand. Du kannst ehrlich sein, wer du bist. Du kannst dich selbst annehmen, weil Gott dich annimmt.</w:t>
      </w:r>
    </w:p>
    <w:p w14:paraId="644BCE56" w14:textId="77777777" w:rsidR="008908EB" w:rsidRPr="0017686E" w:rsidRDefault="008908EB" w:rsidP="008908EB"/>
    <w:p w14:paraId="4B37A3CA" w14:textId="1397E437" w:rsidR="008908EB" w:rsidRPr="0017686E" w:rsidRDefault="008908EB" w:rsidP="008908EB">
      <w:r>
        <w:lastRenderedPageBreak/>
        <w:t>Datum</w:t>
      </w:r>
      <w:r w:rsidR="00AC32E2">
        <w:t>:</w:t>
      </w:r>
      <w:r>
        <w:tab/>
      </w:r>
      <w:r w:rsidRPr="0017686E">
        <w:t>TRUE LIFE</w:t>
      </w:r>
    </w:p>
    <w:p w14:paraId="30936176" w14:textId="77777777" w:rsidR="008908EB" w:rsidRPr="0017686E" w:rsidRDefault="008908EB" w:rsidP="008908EB">
      <w:r w:rsidRPr="0017686E">
        <w:t xml:space="preserve">Jesus bietet volles Leben an. Ein Leben, das in allen </w:t>
      </w:r>
      <w:proofErr w:type="spellStart"/>
      <w:r w:rsidRPr="0017686E">
        <w:t>Ups</w:t>
      </w:r>
      <w:proofErr w:type="spellEnd"/>
      <w:r w:rsidRPr="0017686E">
        <w:t xml:space="preserve"> und Downs mit Sinn erfüllt ist. Das in vielen krassen Farben leuchtet, in dem man sich so richtig lebendig fühlt – und zwar dauerhaft. Es ist kein oberflächliches Glück, kein berauschender Moment, sondern tiefes </w:t>
      </w:r>
      <w:proofErr w:type="spellStart"/>
      <w:r w:rsidRPr="0017686E">
        <w:t>Erfülltsein</w:t>
      </w:r>
      <w:proofErr w:type="spellEnd"/>
      <w:r w:rsidRPr="0017686E">
        <w:t>. Dieses volle Leben bietet er uns als etwas an, das komplett über unserem Leben steht.</w:t>
      </w:r>
    </w:p>
    <w:p w14:paraId="210EC6FB" w14:textId="77777777" w:rsidR="008908EB" w:rsidRPr="0017686E" w:rsidRDefault="008908EB" w:rsidP="008908EB"/>
    <w:p w14:paraId="40589938" w14:textId="34EB48A0" w:rsidR="004D42AB" w:rsidRPr="004D42AB" w:rsidRDefault="004D42AB" w:rsidP="00281603">
      <w:pPr>
        <w:rPr>
          <w:b/>
          <w:bCs/>
        </w:rPr>
      </w:pPr>
      <w:r w:rsidRPr="004D42AB">
        <w:rPr>
          <w:b/>
          <w:bCs/>
        </w:rPr>
        <w:t xml:space="preserve">Was bedeutet </w:t>
      </w:r>
      <w:proofErr w:type="spellStart"/>
      <w:r w:rsidRPr="004D42AB">
        <w:rPr>
          <w:b/>
          <w:bCs/>
        </w:rPr>
        <w:t>truestory</w:t>
      </w:r>
      <w:proofErr w:type="spellEnd"/>
      <w:r w:rsidRPr="004D42AB">
        <w:rPr>
          <w:b/>
          <w:bCs/>
        </w:rPr>
        <w:t>?</w:t>
      </w:r>
    </w:p>
    <w:p w14:paraId="3DCB5022" w14:textId="31782603" w:rsidR="004D42AB" w:rsidRDefault="004D42AB" w:rsidP="00281603">
      <w:proofErr w:type="spellStart"/>
      <w:r w:rsidRPr="004D42AB">
        <w:t>truestory</w:t>
      </w:r>
      <w:proofErr w:type="spellEnd"/>
      <w:r w:rsidRPr="004D42AB">
        <w:t xml:space="preserve"> bedeutet übersetzt „wahre Geschichte“. „</w:t>
      </w:r>
      <w:proofErr w:type="spellStart"/>
      <w:r w:rsidRPr="004D42AB">
        <w:t>true</w:t>
      </w:r>
      <w:proofErr w:type="spellEnd"/>
      <w:r w:rsidRPr="004D42AB">
        <w:t>“ heißt „wahr und real“, aber auch „echt und authentisch“. „</w:t>
      </w:r>
      <w:proofErr w:type="spellStart"/>
      <w:r w:rsidRPr="004D42AB">
        <w:t>story</w:t>
      </w:r>
      <w:proofErr w:type="spellEnd"/>
      <w:r w:rsidRPr="004D42AB">
        <w:t>“ steht dafür, dass wir eine Botschaft haben.</w:t>
      </w:r>
      <w:r w:rsidR="00E57D14">
        <w:t xml:space="preserve"> </w:t>
      </w:r>
      <w:r w:rsidRPr="004D42AB">
        <w:t xml:space="preserve">„Wahre Geschichte“ steht also sinnbildlich für die Geschichten aus der Bibel und die Geschichten, die Gott auch heute noch mit Menschen schreibt. Für all das steht </w:t>
      </w:r>
      <w:proofErr w:type="spellStart"/>
      <w:r w:rsidRPr="004D42AB">
        <w:t>truestory</w:t>
      </w:r>
      <w:proofErr w:type="spellEnd"/>
      <w:r w:rsidRPr="004D42AB">
        <w:t>.</w:t>
      </w:r>
    </w:p>
    <w:p w14:paraId="1B48DFD1" w14:textId="77777777" w:rsidR="00281603" w:rsidRPr="0017686E" w:rsidRDefault="00281603" w:rsidP="00281603"/>
    <w:p w14:paraId="4CD3A659" w14:textId="00AACA02" w:rsidR="00281603" w:rsidRPr="0017686E" w:rsidRDefault="00281603" w:rsidP="00281603">
      <w:pPr>
        <w:rPr>
          <w:u w:val="single"/>
        </w:rPr>
      </w:pPr>
      <w:r w:rsidRPr="0017686E">
        <w:t xml:space="preserve">„Wir laden Teenager ein, sich mit den wichtigen Fragen des Lebens auseinanderzusetzen und über Gott und den christlichen Glauben ins Gespräch zu kommen“, erzählt </w:t>
      </w:r>
      <w:r w:rsidRPr="0017686E">
        <w:rPr>
          <w:u w:val="single"/>
        </w:rPr>
        <w:t>Vorname Name, Funktion.</w:t>
      </w:r>
    </w:p>
    <w:p w14:paraId="6EA1806B" w14:textId="77777777" w:rsidR="00281603" w:rsidRPr="0017686E" w:rsidRDefault="00281603" w:rsidP="00281603"/>
    <w:p w14:paraId="44C86BC7" w14:textId="77777777" w:rsidR="00281603" w:rsidRPr="0017686E" w:rsidRDefault="00281603" w:rsidP="00281603">
      <w:pPr>
        <w:rPr>
          <w:b/>
          <w:bCs/>
        </w:rPr>
      </w:pPr>
      <w:r w:rsidRPr="0017686E">
        <w:rPr>
          <w:b/>
          <w:bCs/>
        </w:rPr>
        <w:t>Weiterführende Angebote</w:t>
      </w:r>
    </w:p>
    <w:p w14:paraId="57DB8224" w14:textId="67554686" w:rsidR="00281603" w:rsidRPr="0017686E" w:rsidRDefault="00281603" w:rsidP="00281603">
      <w:r w:rsidRPr="0017686E">
        <w:t xml:space="preserve">Nach </w:t>
      </w:r>
      <w:proofErr w:type="spellStart"/>
      <w:r w:rsidRPr="0017686E">
        <w:t>truestory</w:t>
      </w:r>
      <w:proofErr w:type="spellEnd"/>
      <w:r w:rsidRPr="0017686E">
        <w:t xml:space="preserve"> laden </w:t>
      </w:r>
      <w:r w:rsidR="00430FCF">
        <w:t>wir Dich</w:t>
      </w:r>
      <w:r w:rsidRPr="0017686E">
        <w:t xml:space="preserve"> zu </w:t>
      </w:r>
      <w:r w:rsidR="00430FCF">
        <w:t xml:space="preserve">einem </w:t>
      </w:r>
      <w:r w:rsidRPr="0017686E">
        <w:rPr>
          <w:u w:val="single"/>
        </w:rPr>
        <w:t>Kurs</w:t>
      </w:r>
      <w:r w:rsidRPr="0017686E">
        <w:t xml:space="preserve"> rund um den christlichen Glauben für junge Leute </w:t>
      </w:r>
      <w:r w:rsidRPr="0017686E">
        <w:rPr>
          <w:u w:val="single"/>
        </w:rPr>
        <w:t>ab x Jahren</w:t>
      </w:r>
      <w:r w:rsidRPr="0017686E">
        <w:t xml:space="preserve"> ein. In diesem </w:t>
      </w:r>
      <w:r w:rsidRPr="0017686E">
        <w:rPr>
          <w:u w:val="single"/>
        </w:rPr>
        <w:t>Kurs</w:t>
      </w:r>
      <w:r w:rsidRPr="0017686E">
        <w:t xml:space="preserve"> möchten wir die Themen, die bei </w:t>
      </w:r>
      <w:proofErr w:type="spellStart"/>
      <w:r w:rsidRPr="0017686E">
        <w:t>truestory</w:t>
      </w:r>
      <w:proofErr w:type="spellEnd"/>
      <w:r w:rsidRPr="0017686E">
        <w:t xml:space="preserve"> angesprochen wurden, vertiefen und diskutieren. Wir freuen uns auf viele neue Gesichter – und auf eure Fragen</w:t>
      </w:r>
      <w:r w:rsidR="00F913F0" w:rsidRPr="0017686E">
        <w:t>.</w:t>
      </w:r>
      <w:r w:rsidRPr="0017686E">
        <w:t xml:space="preserve"> </w:t>
      </w:r>
      <w:r w:rsidR="00430FCF">
        <w:t>Das Angebot startet</w:t>
      </w:r>
      <w:r w:rsidRPr="0017686E">
        <w:t xml:space="preserve"> am …</w:t>
      </w:r>
    </w:p>
    <w:p w14:paraId="503F2C08" w14:textId="77777777" w:rsidR="00281603" w:rsidRPr="0017686E" w:rsidRDefault="00281603" w:rsidP="00281603"/>
    <w:p w14:paraId="2289066D" w14:textId="77777777" w:rsidR="00281603" w:rsidRPr="0017686E" w:rsidRDefault="00281603" w:rsidP="00281603"/>
    <w:p w14:paraId="5678C5EF" w14:textId="724E4ADF" w:rsidR="0017686E" w:rsidRPr="0017686E" w:rsidRDefault="0017686E" w:rsidP="00281603"/>
    <w:sectPr w:rsidR="0017686E" w:rsidRPr="0017686E" w:rsidSect="00FA1A29">
      <w:footerReference w:type="default" r:id="rId8"/>
      <w:headerReference w:type="first" r:id="rId9"/>
      <w:footnotePr>
        <w:pos w:val="beneathText"/>
      </w:footnotePr>
      <w:endnotePr>
        <w:numFmt w:val="decimal"/>
      </w:endnotePr>
      <w:pgSz w:w="11905" w:h="16837" w:code="9"/>
      <w:pgMar w:top="1417" w:right="1417" w:bottom="1134" w:left="1417" w:header="425"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16AC" w14:textId="77777777" w:rsidR="00717211" w:rsidRDefault="00717211">
      <w:pPr>
        <w:spacing w:line="240" w:lineRule="auto"/>
      </w:pPr>
      <w:r>
        <w:separator/>
      </w:r>
    </w:p>
  </w:endnote>
  <w:endnote w:type="continuationSeparator" w:id="0">
    <w:p w14:paraId="25924659" w14:textId="77777777" w:rsidR="00717211" w:rsidRDefault="00717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arSymbol">
    <w:panose1 w:val="00000000000000000000"/>
    <w:charset w:val="00"/>
    <w:family w:val="auto"/>
    <w:notTrueType/>
    <w:pitch w:val="variable"/>
    <w:sig w:usb0="00000003" w:usb1="00000000" w:usb2="00000000" w:usb3="00000000" w:csb0="00000001" w:csb1="00000000"/>
  </w:font>
  <w:font w:name="Cumberland">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luto Cond Regular">
    <w:altName w:val="Calibri"/>
    <w:panose1 w:val="00000000000000000000"/>
    <w:charset w:val="00"/>
    <w:family w:val="swiss"/>
    <w:notTrueType/>
    <w:pitch w:val="variable"/>
    <w:sig w:usb0="A00000AF" w:usb1="5000207B" w:usb2="00000000" w:usb3="00000000" w:csb0="00000093" w:csb1="00000000"/>
  </w:font>
  <w:font w:name="Pluto Sans Cond Light">
    <w:altName w:val="Calibri"/>
    <w:panose1 w:val="00000000000000000000"/>
    <w:charset w:val="00"/>
    <w:family w:val="modern"/>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18302"/>
      <w:docPartObj>
        <w:docPartGallery w:val="Page Numbers (Bottom of Page)"/>
        <w:docPartUnique/>
      </w:docPartObj>
    </w:sdtPr>
    <w:sdtEndPr>
      <w:rPr>
        <w:rFonts w:ascii="Arial" w:hAnsi="Arial" w:cs="Arial"/>
      </w:rPr>
    </w:sdtEndPr>
    <w:sdtContent>
      <w:p w14:paraId="120D303A" w14:textId="5605C1FD" w:rsidR="004270B7" w:rsidRPr="004270B7" w:rsidRDefault="004270B7">
        <w:pPr>
          <w:pStyle w:val="Fuzeile"/>
          <w:jc w:val="center"/>
          <w:rPr>
            <w:rFonts w:ascii="Arial" w:hAnsi="Arial" w:cs="Arial"/>
          </w:rPr>
        </w:pPr>
        <w:r w:rsidRPr="004270B7">
          <w:rPr>
            <w:rFonts w:ascii="Arial" w:hAnsi="Arial" w:cs="Arial"/>
          </w:rPr>
          <w:fldChar w:fldCharType="begin"/>
        </w:r>
        <w:r w:rsidRPr="004270B7">
          <w:rPr>
            <w:rFonts w:ascii="Arial" w:hAnsi="Arial" w:cs="Arial"/>
          </w:rPr>
          <w:instrText>PAGE   \* MERGEFORMAT</w:instrText>
        </w:r>
        <w:r w:rsidRPr="004270B7">
          <w:rPr>
            <w:rFonts w:ascii="Arial" w:hAnsi="Arial" w:cs="Arial"/>
          </w:rPr>
          <w:fldChar w:fldCharType="separate"/>
        </w:r>
        <w:r w:rsidRPr="004270B7">
          <w:rPr>
            <w:rFonts w:ascii="Arial" w:hAnsi="Arial" w:cs="Arial"/>
          </w:rPr>
          <w:t>2</w:t>
        </w:r>
        <w:r w:rsidRPr="004270B7">
          <w:rPr>
            <w:rFonts w:ascii="Arial" w:hAnsi="Arial" w:cs="Arial"/>
          </w:rPr>
          <w:fldChar w:fldCharType="end"/>
        </w:r>
      </w:p>
    </w:sdtContent>
  </w:sdt>
  <w:p w14:paraId="3C4C6E32" w14:textId="77777777" w:rsidR="004270B7" w:rsidRDefault="004270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3B12" w14:textId="77777777" w:rsidR="00717211" w:rsidRDefault="00717211">
      <w:pPr>
        <w:spacing w:line="240" w:lineRule="auto"/>
      </w:pPr>
      <w:r>
        <w:separator/>
      </w:r>
    </w:p>
  </w:footnote>
  <w:footnote w:type="continuationSeparator" w:id="0">
    <w:p w14:paraId="505C6F02" w14:textId="77777777" w:rsidR="00717211" w:rsidRDefault="00717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00C3" w14:textId="77777777" w:rsidR="0068436F" w:rsidRPr="00736A61" w:rsidRDefault="0068436F" w:rsidP="009579D1">
    <w:pPr>
      <w:pStyle w:val="Kopfzeile"/>
      <w:rPr>
        <w:rFonts w:ascii="Arial" w:hAnsi="Arial" w:cs="Arial"/>
        <w:caps/>
      </w:rPr>
    </w:pPr>
    <w:r>
      <w:rPr>
        <w:rFonts w:ascii="Arial" w:hAnsi="Arial" w:cs="Arial"/>
        <w:caps/>
        <w:noProof/>
        <w:lang w:eastAsia="de-DE"/>
      </w:rPr>
      <w:drawing>
        <wp:anchor distT="0" distB="0" distL="114300" distR="114300" simplePos="0" relativeHeight="251664384" behindDoc="1" locked="0" layoutInCell="1" allowOverlap="1" wp14:anchorId="3A5F2B4F" wp14:editId="700D5934">
          <wp:simplePos x="0" y="0"/>
          <wp:positionH relativeFrom="column">
            <wp:posOffset>5544820</wp:posOffset>
          </wp:positionH>
          <wp:positionV relativeFrom="paragraph">
            <wp:posOffset>-149860</wp:posOffset>
          </wp:positionV>
          <wp:extent cx="969645" cy="626110"/>
          <wp:effectExtent l="0" t="0" r="1905" b="2540"/>
          <wp:wrapTight wrapText="bothSides">
            <wp:wrapPolygon edited="0">
              <wp:start x="16126" y="657"/>
              <wp:lineTo x="2971" y="3943"/>
              <wp:lineTo x="0" y="10515"/>
              <wp:lineTo x="424" y="21030"/>
              <wp:lineTo x="3395" y="21030"/>
              <wp:lineTo x="9336" y="19716"/>
              <wp:lineTo x="21218" y="15116"/>
              <wp:lineTo x="20794" y="657"/>
              <wp:lineTo x="16126" y="657"/>
            </wp:wrapPolygon>
          </wp:wrapTight>
          <wp:docPr id="2" name="Grafik 2" descr="L:\2017_JESUSHOUSE\40_Material\60_Corporate_Design\Logos\JESUSHOUSE-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7_JESUSHOUSE\40_Material\60_Corporate_Design\Logos\JESUSHOUSE-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4B24021F" wp14:editId="3F723E32">
          <wp:simplePos x="0" y="0"/>
          <wp:positionH relativeFrom="column">
            <wp:posOffset>7104380</wp:posOffset>
          </wp:positionH>
          <wp:positionV relativeFrom="paragraph">
            <wp:posOffset>-269875</wp:posOffset>
          </wp:positionV>
          <wp:extent cx="2838450" cy="120650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206500"/>
                  </a:xfrm>
                  <a:prstGeom prst="rect">
                    <a:avLst/>
                  </a:prstGeom>
                  <a:noFill/>
                </pic:spPr>
              </pic:pic>
            </a:graphicData>
          </a:graphic>
          <wp14:sizeRelH relativeFrom="page">
            <wp14:pctWidth>0</wp14:pctWidth>
          </wp14:sizeRelH>
          <wp14:sizeRelV relativeFrom="page">
            <wp14:pctHeight>0</wp14:pctHeight>
          </wp14:sizeRelV>
        </wp:anchor>
      </w:drawing>
    </w:r>
    <w:r w:rsidRPr="00736A61">
      <w:rPr>
        <w:rFonts w:ascii="Arial" w:hAnsi="Arial" w:cs="Arial"/>
        <w:caps/>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2ACA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106E0A7C"/>
    <w:multiLevelType w:val="hybridMultilevel"/>
    <w:tmpl w:val="D38C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40F2F"/>
    <w:multiLevelType w:val="hybridMultilevel"/>
    <w:tmpl w:val="D3E6A696"/>
    <w:lvl w:ilvl="0" w:tplc="FBBAB1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3A0C1C"/>
    <w:multiLevelType w:val="hybridMultilevel"/>
    <w:tmpl w:val="983CDF14"/>
    <w:lvl w:ilvl="0" w:tplc="FFEC897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680A5D"/>
    <w:multiLevelType w:val="hybridMultilevel"/>
    <w:tmpl w:val="A346357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47AF436B"/>
    <w:multiLevelType w:val="hybridMultilevel"/>
    <w:tmpl w:val="5D3E9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6352AA"/>
    <w:multiLevelType w:val="hybridMultilevel"/>
    <w:tmpl w:val="9984ED10"/>
    <w:lvl w:ilvl="0" w:tplc="04070001">
      <w:start w:val="1"/>
      <w:numFmt w:val="bullet"/>
      <w:pStyle w:val="Aufzhlungszeich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801FB"/>
    <w:multiLevelType w:val="hybridMultilevel"/>
    <w:tmpl w:val="A2728F9C"/>
    <w:lvl w:ilvl="0" w:tplc="3270455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F63F8D"/>
    <w:multiLevelType w:val="hybridMultilevel"/>
    <w:tmpl w:val="7F008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B17C47"/>
    <w:multiLevelType w:val="hybridMultilevel"/>
    <w:tmpl w:val="F1723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1F7F2B"/>
    <w:multiLevelType w:val="hybridMultilevel"/>
    <w:tmpl w:val="CD92E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1541300">
    <w:abstractNumId w:val="0"/>
  </w:num>
  <w:num w:numId="2" w16cid:durableId="1101411742">
    <w:abstractNumId w:val="0"/>
  </w:num>
  <w:num w:numId="3" w16cid:durableId="872185848">
    <w:abstractNumId w:val="7"/>
  </w:num>
  <w:num w:numId="4" w16cid:durableId="397291223">
    <w:abstractNumId w:val="0"/>
  </w:num>
  <w:num w:numId="5" w16cid:durableId="1111507299">
    <w:abstractNumId w:val="6"/>
  </w:num>
  <w:num w:numId="6" w16cid:durableId="1281297922">
    <w:abstractNumId w:val="10"/>
  </w:num>
  <w:num w:numId="7" w16cid:durableId="1178613543">
    <w:abstractNumId w:val="2"/>
  </w:num>
  <w:num w:numId="8" w16cid:durableId="571231659">
    <w:abstractNumId w:val="5"/>
  </w:num>
  <w:num w:numId="9" w16cid:durableId="1801654664">
    <w:abstractNumId w:val="9"/>
  </w:num>
  <w:num w:numId="10" w16cid:durableId="1022242034">
    <w:abstractNumId w:val="11"/>
  </w:num>
  <w:num w:numId="11" w16cid:durableId="748043270">
    <w:abstractNumId w:val="1"/>
  </w:num>
  <w:num w:numId="12" w16cid:durableId="1826704728">
    <w:abstractNumId w:val="4"/>
  </w:num>
  <w:num w:numId="13" w16cid:durableId="830489553">
    <w:abstractNumId w:val="3"/>
  </w:num>
  <w:num w:numId="14" w16cid:durableId="5050530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1134"/>
  <w:autoHyphenation/>
  <w:hyphenationZone w:val="425"/>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92"/>
    <w:rsid w:val="000008AF"/>
    <w:rsid w:val="00012854"/>
    <w:rsid w:val="00013ECC"/>
    <w:rsid w:val="00016EA1"/>
    <w:rsid w:val="00023398"/>
    <w:rsid w:val="00024A59"/>
    <w:rsid w:val="0002549E"/>
    <w:rsid w:val="0002688C"/>
    <w:rsid w:val="000364F7"/>
    <w:rsid w:val="00045A4E"/>
    <w:rsid w:val="00055C36"/>
    <w:rsid w:val="000638F9"/>
    <w:rsid w:val="00070A6B"/>
    <w:rsid w:val="00081A4B"/>
    <w:rsid w:val="00086B2A"/>
    <w:rsid w:val="00090BD8"/>
    <w:rsid w:val="00093D32"/>
    <w:rsid w:val="000A317B"/>
    <w:rsid w:val="000A5287"/>
    <w:rsid w:val="000A6082"/>
    <w:rsid w:val="000A6624"/>
    <w:rsid w:val="000C330E"/>
    <w:rsid w:val="000C6FB7"/>
    <w:rsid w:val="000D221C"/>
    <w:rsid w:val="000E1970"/>
    <w:rsid w:val="000E30AD"/>
    <w:rsid w:val="000E3289"/>
    <w:rsid w:val="000E3690"/>
    <w:rsid w:val="001051A0"/>
    <w:rsid w:val="00115C26"/>
    <w:rsid w:val="001431C6"/>
    <w:rsid w:val="00163178"/>
    <w:rsid w:val="00167891"/>
    <w:rsid w:val="0017686E"/>
    <w:rsid w:val="00176AB9"/>
    <w:rsid w:val="0019284D"/>
    <w:rsid w:val="00193161"/>
    <w:rsid w:val="001A2719"/>
    <w:rsid w:val="001B2BA5"/>
    <w:rsid w:val="001B3FC0"/>
    <w:rsid w:val="001D1512"/>
    <w:rsid w:val="001D1984"/>
    <w:rsid w:val="001D2870"/>
    <w:rsid w:val="001D43CD"/>
    <w:rsid w:val="001D7AA7"/>
    <w:rsid w:val="001E2094"/>
    <w:rsid w:val="00204CC4"/>
    <w:rsid w:val="00234C00"/>
    <w:rsid w:val="0023707E"/>
    <w:rsid w:val="00251C1E"/>
    <w:rsid w:val="002574F4"/>
    <w:rsid w:val="002605C1"/>
    <w:rsid w:val="00260AC4"/>
    <w:rsid w:val="0026606E"/>
    <w:rsid w:val="0027477B"/>
    <w:rsid w:val="00274980"/>
    <w:rsid w:val="0027708B"/>
    <w:rsid w:val="00281603"/>
    <w:rsid w:val="0028175B"/>
    <w:rsid w:val="00281AD2"/>
    <w:rsid w:val="00286FE1"/>
    <w:rsid w:val="002919C3"/>
    <w:rsid w:val="00295C67"/>
    <w:rsid w:val="002A0CDC"/>
    <w:rsid w:val="002B09DC"/>
    <w:rsid w:val="002B2ADA"/>
    <w:rsid w:val="002B7AD4"/>
    <w:rsid w:val="002C52D7"/>
    <w:rsid w:val="002C7F6F"/>
    <w:rsid w:val="002D1F3F"/>
    <w:rsid w:val="002D4856"/>
    <w:rsid w:val="002D599E"/>
    <w:rsid w:val="002F2978"/>
    <w:rsid w:val="002F7204"/>
    <w:rsid w:val="00306576"/>
    <w:rsid w:val="00320A14"/>
    <w:rsid w:val="003247E4"/>
    <w:rsid w:val="003267CB"/>
    <w:rsid w:val="00330C62"/>
    <w:rsid w:val="00360731"/>
    <w:rsid w:val="003626ED"/>
    <w:rsid w:val="00367CA3"/>
    <w:rsid w:val="00383123"/>
    <w:rsid w:val="00393272"/>
    <w:rsid w:val="00396AC8"/>
    <w:rsid w:val="003A06F4"/>
    <w:rsid w:val="003A77A3"/>
    <w:rsid w:val="003B0092"/>
    <w:rsid w:val="003C71B3"/>
    <w:rsid w:val="003D044D"/>
    <w:rsid w:val="003D1DC8"/>
    <w:rsid w:val="003D3AB8"/>
    <w:rsid w:val="003E4E7B"/>
    <w:rsid w:val="003F19EE"/>
    <w:rsid w:val="003F6EC5"/>
    <w:rsid w:val="004115DB"/>
    <w:rsid w:val="004202F5"/>
    <w:rsid w:val="004263F4"/>
    <w:rsid w:val="004270B7"/>
    <w:rsid w:val="00430FCF"/>
    <w:rsid w:val="00436540"/>
    <w:rsid w:val="004370B5"/>
    <w:rsid w:val="004662CE"/>
    <w:rsid w:val="004700F7"/>
    <w:rsid w:val="0047259A"/>
    <w:rsid w:val="00472C23"/>
    <w:rsid w:val="00473A0E"/>
    <w:rsid w:val="00491930"/>
    <w:rsid w:val="004948D8"/>
    <w:rsid w:val="004A0D2B"/>
    <w:rsid w:val="004A5ADA"/>
    <w:rsid w:val="004A743E"/>
    <w:rsid w:val="004B5A8D"/>
    <w:rsid w:val="004B63A7"/>
    <w:rsid w:val="004C2E54"/>
    <w:rsid w:val="004C346D"/>
    <w:rsid w:val="004D42AB"/>
    <w:rsid w:val="004E5A25"/>
    <w:rsid w:val="00510B1C"/>
    <w:rsid w:val="0052148C"/>
    <w:rsid w:val="0052666A"/>
    <w:rsid w:val="00534758"/>
    <w:rsid w:val="005348EF"/>
    <w:rsid w:val="0054131E"/>
    <w:rsid w:val="005454AD"/>
    <w:rsid w:val="005536BC"/>
    <w:rsid w:val="005625AC"/>
    <w:rsid w:val="005643B4"/>
    <w:rsid w:val="0058240A"/>
    <w:rsid w:val="005A0642"/>
    <w:rsid w:val="005A7B9D"/>
    <w:rsid w:val="005B05A0"/>
    <w:rsid w:val="005B5075"/>
    <w:rsid w:val="005C2278"/>
    <w:rsid w:val="005C2AEA"/>
    <w:rsid w:val="005C494D"/>
    <w:rsid w:val="005D1654"/>
    <w:rsid w:val="005D493A"/>
    <w:rsid w:val="005E1800"/>
    <w:rsid w:val="005E24FE"/>
    <w:rsid w:val="005E55AF"/>
    <w:rsid w:val="005F214F"/>
    <w:rsid w:val="005F4E95"/>
    <w:rsid w:val="005F6FA7"/>
    <w:rsid w:val="00600500"/>
    <w:rsid w:val="00600943"/>
    <w:rsid w:val="00600C5E"/>
    <w:rsid w:val="0060631A"/>
    <w:rsid w:val="00611620"/>
    <w:rsid w:val="00611C2F"/>
    <w:rsid w:val="0061726B"/>
    <w:rsid w:val="006217A1"/>
    <w:rsid w:val="00623621"/>
    <w:rsid w:val="006536A7"/>
    <w:rsid w:val="006617C4"/>
    <w:rsid w:val="00664015"/>
    <w:rsid w:val="006719FF"/>
    <w:rsid w:val="0067290A"/>
    <w:rsid w:val="00683375"/>
    <w:rsid w:val="0068436F"/>
    <w:rsid w:val="00687FAD"/>
    <w:rsid w:val="006A1FE0"/>
    <w:rsid w:val="006A7159"/>
    <w:rsid w:val="006B00AB"/>
    <w:rsid w:val="006C3A0A"/>
    <w:rsid w:val="006C4435"/>
    <w:rsid w:val="006C67B4"/>
    <w:rsid w:val="006D62BA"/>
    <w:rsid w:val="006E6E9F"/>
    <w:rsid w:val="006F1C1C"/>
    <w:rsid w:val="007067EF"/>
    <w:rsid w:val="00710B34"/>
    <w:rsid w:val="00711AAE"/>
    <w:rsid w:val="00713999"/>
    <w:rsid w:val="00717211"/>
    <w:rsid w:val="00725D5D"/>
    <w:rsid w:val="00734217"/>
    <w:rsid w:val="00736A61"/>
    <w:rsid w:val="00743905"/>
    <w:rsid w:val="00745A5E"/>
    <w:rsid w:val="0075086E"/>
    <w:rsid w:val="00751686"/>
    <w:rsid w:val="00770D06"/>
    <w:rsid w:val="00772E09"/>
    <w:rsid w:val="00785216"/>
    <w:rsid w:val="007A1971"/>
    <w:rsid w:val="007A648C"/>
    <w:rsid w:val="007A7D81"/>
    <w:rsid w:val="007B2E81"/>
    <w:rsid w:val="007B6205"/>
    <w:rsid w:val="007C406E"/>
    <w:rsid w:val="007E0599"/>
    <w:rsid w:val="007E243E"/>
    <w:rsid w:val="007E4D1F"/>
    <w:rsid w:val="007F2C7B"/>
    <w:rsid w:val="0082637C"/>
    <w:rsid w:val="00834826"/>
    <w:rsid w:val="00835B9F"/>
    <w:rsid w:val="0083609B"/>
    <w:rsid w:val="00836318"/>
    <w:rsid w:val="0084359D"/>
    <w:rsid w:val="008445C9"/>
    <w:rsid w:val="00845CFF"/>
    <w:rsid w:val="00851776"/>
    <w:rsid w:val="00852487"/>
    <w:rsid w:val="00867BC1"/>
    <w:rsid w:val="00870AA1"/>
    <w:rsid w:val="008758A4"/>
    <w:rsid w:val="00877DE3"/>
    <w:rsid w:val="00890228"/>
    <w:rsid w:val="008908EB"/>
    <w:rsid w:val="008A195A"/>
    <w:rsid w:val="008C1956"/>
    <w:rsid w:val="008F0A1F"/>
    <w:rsid w:val="0090008D"/>
    <w:rsid w:val="009078AC"/>
    <w:rsid w:val="009212E2"/>
    <w:rsid w:val="00923732"/>
    <w:rsid w:val="00946398"/>
    <w:rsid w:val="009502CB"/>
    <w:rsid w:val="00954D72"/>
    <w:rsid w:val="009579D1"/>
    <w:rsid w:val="00973326"/>
    <w:rsid w:val="00975FFA"/>
    <w:rsid w:val="009830EC"/>
    <w:rsid w:val="009865B0"/>
    <w:rsid w:val="009A070A"/>
    <w:rsid w:val="009A0C8A"/>
    <w:rsid w:val="009A61E8"/>
    <w:rsid w:val="009A79DD"/>
    <w:rsid w:val="009B02F0"/>
    <w:rsid w:val="009B146E"/>
    <w:rsid w:val="009B5BC9"/>
    <w:rsid w:val="009C080C"/>
    <w:rsid w:val="009C7373"/>
    <w:rsid w:val="009E5128"/>
    <w:rsid w:val="009E5D71"/>
    <w:rsid w:val="00A11D90"/>
    <w:rsid w:val="00A124D2"/>
    <w:rsid w:val="00A15A39"/>
    <w:rsid w:val="00A27DF6"/>
    <w:rsid w:val="00A31523"/>
    <w:rsid w:val="00A41987"/>
    <w:rsid w:val="00A45C8A"/>
    <w:rsid w:val="00A53A0A"/>
    <w:rsid w:val="00A55A5A"/>
    <w:rsid w:val="00A562AA"/>
    <w:rsid w:val="00A562AE"/>
    <w:rsid w:val="00A56432"/>
    <w:rsid w:val="00A65810"/>
    <w:rsid w:val="00A72F47"/>
    <w:rsid w:val="00A77FCB"/>
    <w:rsid w:val="00A82B3B"/>
    <w:rsid w:val="00A92A93"/>
    <w:rsid w:val="00A97FC8"/>
    <w:rsid w:val="00AA18CD"/>
    <w:rsid w:val="00AA797D"/>
    <w:rsid w:val="00AA7E82"/>
    <w:rsid w:val="00AB4156"/>
    <w:rsid w:val="00AB756E"/>
    <w:rsid w:val="00AC12DE"/>
    <w:rsid w:val="00AC32E2"/>
    <w:rsid w:val="00AE2667"/>
    <w:rsid w:val="00AE5A62"/>
    <w:rsid w:val="00AE67C7"/>
    <w:rsid w:val="00AF5CCD"/>
    <w:rsid w:val="00B01983"/>
    <w:rsid w:val="00B103D9"/>
    <w:rsid w:val="00B12B8F"/>
    <w:rsid w:val="00B131C9"/>
    <w:rsid w:val="00B262E9"/>
    <w:rsid w:val="00B26970"/>
    <w:rsid w:val="00B322A3"/>
    <w:rsid w:val="00B336A2"/>
    <w:rsid w:val="00B37397"/>
    <w:rsid w:val="00B41A02"/>
    <w:rsid w:val="00B45033"/>
    <w:rsid w:val="00B52FF5"/>
    <w:rsid w:val="00B53906"/>
    <w:rsid w:val="00B56276"/>
    <w:rsid w:val="00B62EB7"/>
    <w:rsid w:val="00B90E3A"/>
    <w:rsid w:val="00B94D6D"/>
    <w:rsid w:val="00B952A9"/>
    <w:rsid w:val="00BA51A5"/>
    <w:rsid w:val="00BA55C7"/>
    <w:rsid w:val="00BB19ED"/>
    <w:rsid w:val="00BB5DA9"/>
    <w:rsid w:val="00BC6F28"/>
    <w:rsid w:val="00BD0487"/>
    <w:rsid w:val="00BD0B51"/>
    <w:rsid w:val="00BD328E"/>
    <w:rsid w:val="00BD7613"/>
    <w:rsid w:val="00BE3F27"/>
    <w:rsid w:val="00BE5146"/>
    <w:rsid w:val="00BF222B"/>
    <w:rsid w:val="00C02618"/>
    <w:rsid w:val="00C10546"/>
    <w:rsid w:val="00C12AC2"/>
    <w:rsid w:val="00C24F7C"/>
    <w:rsid w:val="00C2577E"/>
    <w:rsid w:val="00C311BD"/>
    <w:rsid w:val="00C34317"/>
    <w:rsid w:val="00C430B3"/>
    <w:rsid w:val="00C529EC"/>
    <w:rsid w:val="00C724E0"/>
    <w:rsid w:val="00C73EB9"/>
    <w:rsid w:val="00C815EB"/>
    <w:rsid w:val="00C909DD"/>
    <w:rsid w:val="00CA2CB8"/>
    <w:rsid w:val="00CA6230"/>
    <w:rsid w:val="00CA6453"/>
    <w:rsid w:val="00CA65B1"/>
    <w:rsid w:val="00CB36E8"/>
    <w:rsid w:val="00CB40FA"/>
    <w:rsid w:val="00CB4C1A"/>
    <w:rsid w:val="00CB6D25"/>
    <w:rsid w:val="00CC28B1"/>
    <w:rsid w:val="00CC7E42"/>
    <w:rsid w:val="00CD32D3"/>
    <w:rsid w:val="00CD3AEF"/>
    <w:rsid w:val="00CD548B"/>
    <w:rsid w:val="00CE5768"/>
    <w:rsid w:val="00CE6B01"/>
    <w:rsid w:val="00CF27BC"/>
    <w:rsid w:val="00D0049B"/>
    <w:rsid w:val="00D03BD4"/>
    <w:rsid w:val="00D212D7"/>
    <w:rsid w:val="00D22133"/>
    <w:rsid w:val="00D25E36"/>
    <w:rsid w:val="00D31176"/>
    <w:rsid w:val="00D833D5"/>
    <w:rsid w:val="00D85DBE"/>
    <w:rsid w:val="00D91BD8"/>
    <w:rsid w:val="00D945BE"/>
    <w:rsid w:val="00DA7577"/>
    <w:rsid w:val="00DC4564"/>
    <w:rsid w:val="00DC470F"/>
    <w:rsid w:val="00DC65A1"/>
    <w:rsid w:val="00DD0578"/>
    <w:rsid w:val="00DD3336"/>
    <w:rsid w:val="00DD6721"/>
    <w:rsid w:val="00DE041D"/>
    <w:rsid w:val="00DE0834"/>
    <w:rsid w:val="00DE5046"/>
    <w:rsid w:val="00DF4CB8"/>
    <w:rsid w:val="00E12BCA"/>
    <w:rsid w:val="00E16834"/>
    <w:rsid w:val="00E176DA"/>
    <w:rsid w:val="00E41A83"/>
    <w:rsid w:val="00E55175"/>
    <w:rsid w:val="00E55BD5"/>
    <w:rsid w:val="00E56F9A"/>
    <w:rsid w:val="00E57D14"/>
    <w:rsid w:val="00E62E04"/>
    <w:rsid w:val="00E6571E"/>
    <w:rsid w:val="00E6712B"/>
    <w:rsid w:val="00E96C4D"/>
    <w:rsid w:val="00EA6F6D"/>
    <w:rsid w:val="00EB171F"/>
    <w:rsid w:val="00EC141C"/>
    <w:rsid w:val="00EE3A2D"/>
    <w:rsid w:val="00EE5F05"/>
    <w:rsid w:val="00EF1B05"/>
    <w:rsid w:val="00EF39F3"/>
    <w:rsid w:val="00F04141"/>
    <w:rsid w:val="00F41C19"/>
    <w:rsid w:val="00F4357D"/>
    <w:rsid w:val="00F53F9E"/>
    <w:rsid w:val="00F56C4D"/>
    <w:rsid w:val="00F64BD4"/>
    <w:rsid w:val="00F6531E"/>
    <w:rsid w:val="00F847D4"/>
    <w:rsid w:val="00F913F0"/>
    <w:rsid w:val="00FA1A29"/>
    <w:rsid w:val="00FA7D0A"/>
    <w:rsid w:val="00FB1704"/>
    <w:rsid w:val="00FB42DA"/>
    <w:rsid w:val="00FB609D"/>
    <w:rsid w:val="00FB622F"/>
    <w:rsid w:val="00FC01E6"/>
    <w:rsid w:val="00FD16EA"/>
    <w:rsid w:val="00FD46DA"/>
    <w:rsid w:val="00FD558E"/>
    <w:rsid w:val="00FD6D9B"/>
    <w:rsid w:val="00FE225A"/>
    <w:rsid w:val="00FE72EE"/>
    <w:rsid w:val="00FF0E71"/>
    <w:rsid w:val="00FF1C83"/>
    <w:rsid w:val="00FF5096"/>
    <w:rsid w:val="00FF55BE"/>
    <w:rsid w:val="00FF7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5B4DA"/>
  <w15:docId w15:val="{0056175C-6493-49A8-ADFF-130FB863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C8A"/>
    <w:pPr>
      <w:widowControl w:val="0"/>
      <w:spacing w:line="292" w:lineRule="auto"/>
    </w:pPr>
    <w:rPr>
      <w:rFonts w:ascii="Albany" w:hAnsi="Albany" w:cs="Arial Unicode MS"/>
      <w:kern w:val="1"/>
      <w:szCs w:val="24"/>
      <w:lang w:eastAsia="en-US"/>
    </w:rPr>
  </w:style>
  <w:style w:type="paragraph" w:styleId="berschrift1">
    <w:name w:val="heading 1"/>
    <w:basedOn w:val="berschrift"/>
    <w:next w:val="Textkrper"/>
    <w:link w:val="berschrift1Zchn"/>
    <w:uiPriority w:val="99"/>
    <w:qFormat/>
    <w:rsid w:val="00A45C8A"/>
    <w:pPr>
      <w:outlineLvl w:val="0"/>
    </w:pPr>
    <w:rPr>
      <w:b/>
      <w:bCs/>
      <w:sz w:val="32"/>
      <w:szCs w:val="28"/>
    </w:rPr>
  </w:style>
  <w:style w:type="paragraph" w:styleId="berschrift2">
    <w:name w:val="heading 2"/>
    <w:basedOn w:val="berschrift"/>
    <w:next w:val="Textkrper"/>
    <w:link w:val="berschrift2Zchn"/>
    <w:uiPriority w:val="99"/>
    <w:qFormat/>
    <w:rsid w:val="00A45C8A"/>
    <w:pPr>
      <w:outlineLvl w:val="1"/>
    </w:pPr>
    <w:rPr>
      <w:b/>
      <w:bCs/>
      <w:i/>
      <w:iCs/>
      <w:szCs w:val="28"/>
    </w:rPr>
  </w:style>
  <w:style w:type="paragraph" w:styleId="berschrift3">
    <w:name w:val="heading 3"/>
    <w:basedOn w:val="berschrift"/>
    <w:next w:val="Textkrper"/>
    <w:link w:val="berschrift3Zchn"/>
    <w:uiPriority w:val="99"/>
    <w:qFormat/>
    <w:rsid w:val="00A45C8A"/>
    <w:pPr>
      <w:outlineLvl w:val="2"/>
    </w:pPr>
    <w:rPr>
      <w:b/>
      <w:bCs/>
      <w:szCs w:val="28"/>
    </w:rPr>
  </w:style>
  <w:style w:type="paragraph" w:styleId="berschrift4">
    <w:name w:val="heading 4"/>
    <w:basedOn w:val="berschrift"/>
    <w:next w:val="Textkrper"/>
    <w:link w:val="berschrift4Zchn"/>
    <w:uiPriority w:val="99"/>
    <w:qFormat/>
    <w:rsid w:val="00A45C8A"/>
    <w:pPr>
      <w:outlineLvl w:val="3"/>
    </w:pPr>
    <w:rPr>
      <w:b/>
      <w:bCs/>
      <w:i/>
      <w:iCs/>
      <w:sz w:val="24"/>
      <w:szCs w:val="20"/>
    </w:rPr>
  </w:style>
  <w:style w:type="paragraph" w:styleId="berschrift5">
    <w:name w:val="heading 5"/>
    <w:basedOn w:val="berschrift"/>
    <w:next w:val="Textkrper"/>
    <w:link w:val="berschrift5Zchn"/>
    <w:uiPriority w:val="99"/>
    <w:qFormat/>
    <w:rsid w:val="00A45C8A"/>
    <w:pPr>
      <w:outlineLvl w:val="4"/>
    </w:pPr>
    <w:rPr>
      <w:b/>
      <w:bCs/>
      <w:sz w:val="24"/>
      <w:szCs w:val="20"/>
    </w:rPr>
  </w:style>
  <w:style w:type="paragraph" w:styleId="berschrift6">
    <w:name w:val="heading 6"/>
    <w:basedOn w:val="berschrift"/>
    <w:next w:val="Textkrper"/>
    <w:link w:val="berschrift6Zchn"/>
    <w:uiPriority w:val="99"/>
    <w:qFormat/>
    <w:rsid w:val="00A45C8A"/>
    <w:pPr>
      <w:outlineLvl w:val="5"/>
    </w:pPr>
    <w:rPr>
      <w:b/>
      <w:bCs/>
      <w:sz w:val="21"/>
      <w:szCs w:val="18"/>
    </w:rPr>
  </w:style>
  <w:style w:type="paragraph" w:styleId="berschrift7">
    <w:name w:val="heading 7"/>
    <w:basedOn w:val="berschrift"/>
    <w:next w:val="Textkrper"/>
    <w:link w:val="berschrift7Zchn"/>
    <w:uiPriority w:val="99"/>
    <w:qFormat/>
    <w:rsid w:val="00A45C8A"/>
    <w:pPr>
      <w:outlineLvl w:val="6"/>
    </w:pPr>
    <w:rPr>
      <w:b/>
      <w:bCs/>
      <w:sz w:val="21"/>
      <w:szCs w:val="18"/>
    </w:rPr>
  </w:style>
  <w:style w:type="paragraph" w:styleId="berschrift8">
    <w:name w:val="heading 8"/>
    <w:basedOn w:val="berschrift"/>
    <w:next w:val="Textkrper"/>
    <w:link w:val="berschrift8Zchn"/>
    <w:uiPriority w:val="99"/>
    <w:qFormat/>
    <w:rsid w:val="00A45C8A"/>
    <w:pPr>
      <w:outlineLvl w:val="7"/>
    </w:pPr>
    <w:rPr>
      <w:b/>
      <w:bCs/>
      <w:sz w:val="21"/>
      <w:szCs w:val="18"/>
    </w:rPr>
  </w:style>
  <w:style w:type="paragraph" w:styleId="berschrift9">
    <w:name w:val="heading 9"/>
    <w:basedOn w:val="berschrift"/>
    <w:next w:val="Textkrper"/>
    <w:link w:val="berschrift9Zchn"/>
    <w:uiPriority w:val="99"/>
    <w:qFormat/>
    <w:rsid w:val="00A45C8A"/>
    <w:pPr>
      <w:outlineLvl w:val="8"/>
    </w:pPr>
    <w:rPr>
      <w:b/>
      <w:bCs/>
      <w:sz w:val="21"/>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F3C"/>
    <w:rPr>
      <w:rFonts w:asciiTheme="majorHAnsi" w:eastAsiaTheme="majorEastAsia" w:hAnsiTheme="majorHAnsi" w:cstheme="majorBidi"/>
      <w:b/>
      <w:bCs/>
      <w:kern w:val="32"/>
      <w:sz w:val="32"/>
      <w:szCs w:val="32"/>
      <w:lang w:eastAsia="en-US"/>
    </w:rPr>
  </w:style>
  <w:style w:type="character" w:customStyle="1" w:styleId="berschrift2Zchn">
    <w:name w:val="Überschrift 2 Zchn"/>
    <w:basedOn w:val="Absatz-Standardschriftart"/>
    <w:link w:val="berschrift2"/>
    <w:uiPriority w:val="9"/>
    <w:semiHidden/>
    <w:rsid w:val="00B84F3C"/>
    <w:rPr>
      <w:rFonts w:asciiTheme="majorHAnsi" w:eastAsiaTheme="majorEastAsia" w:hAnsiTheme="majorHAnsi" w:cstheme="majorBidi"/>
      <w:b/>
      <w:bCs/>
      <w:i/>
      <w:iCs/>
      <w:kern w:val="1"/>
      <w:sz w:val="28"/>
      <w:szCs w:val="28"/>
      <w:lang w:eastAsia="en-US"/>
    </w:rPr>
  </w:style>
  <w:style w:type="character" w:customStyle="1" w:styleId="berschrift3Zchn">
    <w:name w:val="Überschrift 3 Zchn"/>
    <w:basedOn w:val="Absatz-Standardschriftart"/>
    <w:link w:val="berschrift3"/>
    <w:uiPriority w:val="9"/>
    <w:semiHidden/>
    <w:rsid w:val="00B84F3C"/>
    <w:rPr>
      <w:rFonts w:asciiTheme="majorHAnsi" w:eastAsiaTheme="majorEastAsia" w:hAnsiTheme="majorHAnsi" w:cstheme="majorBidi"/>
      <w:b/>
      <w:bCs/>
      <w:kern w:val="1"/>
      <w:sz w:val="26"/>
      <w:szCs w:val="26"/>
      <w:lang w:eastAsia="en-US"/>
    </w:rPr>
  </w:style>
  <w:style w:type="character" w:customStyle="1" w:styleId="berschrift4Zchn">
    <w:name w:val="Überschrift 4 Zchn"/>
    <w:basedOn w:val="Absatz-Standardschriftart"/>
    <w:link w:val="berschrift4"/>
    <w:uiPriority w:val="9"/>
    <w:semiHidden/>
    <w:rsid w:val="00B84F3C"/>
    <w:rPr>
      <w:rFonts w:asciiTheme="minorHAnsi" w:eastAsiaTheme="minorEastAsia" w:hAnsiTheme="minorHAnsi" w:cstheme="minorBidi"/>
      <w:b/>
      <w:bCs/>
      <w:kern w:val="1"/>
      <w:sz w:val="28"/>
      <w:szCs w:val="28"/>
      <w:lang w:eastAsia="en-US"/>
    </w:rPr>
  </w:style>
  <w:style w:type="character" w:customStyle="1" w:styleId="berschrift5Zchn">
    <w:name w:val="Überschrift 5 Zchn"/>
    <w:basedOn w:val="Absatz-Standardschriftart"/>
    <w:link w:val="berschrift5"/>
    <w:uiPriority w:val="9"/>
    <w:semiHidden/>
    <w:rsid w:val="00B84F3C"/>
    <w:rPr>
      <w:rFonts w:asciiTheme="minorHAnsi" w:eastAsiaTheme="minorEastAsia" w:hAnsiTheme="minorHAnsi" w:cstheme="minorBidi"/>
      <w:b/>
      <w:bCs/>
      <w:i/>
      <w:iCs/>
      <w:kern w:val="1"/>
      <w:sz w:val="26"/>
      <w:szCs w:val="26"/>
      <w:lang w:eastAsia="en-US"/>
    </w:rPr>
  </w:style>
  <w:style w:type="character" w:customStyle="1" w:styleId="berschrift6Zchn">
    <w:name w:val="Überschrift 6 Zchn"/>
    <w:basedOn w:val="Absatz-Standardschriftart"/>
    <w:link w:val="berschrift6"/>
    <w:uiPriority w:val="9"/>
    <w:semiHidden/>
    <w:rsid w:val="00B84F3C"/>
    <w:rPr>
      <w:rFonts w:asciiTheme="minorHAnsi" w:eastAsiaTheme="minorEastAsia" w:hAnsiTheme="minorHAnsi" w:cstheme="minorBidi"/>
      <w:b/>
      <w:bCs/>
      <w:kern w:val="1"/>
      <w:lang w:eastAsia="en-US"/>
    </w:rPr>
  </w:style>
  <w:style w:type="character" w:customStyle="1" w:styleId="berschrift7Zchn">
    <w:name w:val="Überschrift 7 Zchn"/>
    <w:basedOn w:val="Absatz-Standardschriftart"/>
    <w:link w:val="berschrift7"/>
    <w:uiPriority w:val="9"/>
    <w:semiHidden/>
    <w:rsid w:val="00B84F3C"/>
    <w:rPr>
      <w:rFonts w:asciiTheme="minorHAnsi" w:eastAsiaTheme="minorEastAsia" w:hAnsiTheme="minorHAnsi" w:cstheme="minorBidi"/>
      <w:kern w:val="1"/>
      <w:sz w:val="24"/>
      <w:szCs w:val="24"/>
      <w:lang w:eastAsia="en-US"/>
    </w:rPr>
  </w:style>
  <w:style w:type="character" w:customStyle="1" w:styleId="berschrift8Zchn">
    <w:name w:val="Überschrift 8 Zchn"/>
    <w:basedOn w:val="Absatz-Standardschriftart"/>
    <w:link w:val="berschrift8"/>
    <w:uiPriority w:val="9"/>
    <w:semiHidden/>
    <w:rsid w:val="00B84F3C"/>
    <w:rPr>
      <w:rFonts w:asciiTheme="minorHAnsi" w:eastAsiaTheme="minorEastAsia" w:hAnsiTheme="minorHAnsi" w:cstheme="minorBidi"/>
      <w:i/>
      <w:iCs/>
      <w:kern w:val="1"/>
      <w:sz w:val="24"/>
      <w:szCs w:val="24"/>
      <w:lang w:eastAsia="en-US"/>
    </w:rPr>
  </w:style>
  <w:style w:type="character" w:customStyle="1" w:styleId="berschrift9Zchn">
    <w:name w:val="Überschrift 9 Zchn"/>
    <w:basedOn w:val="Absatz-Standardschriftart"/>
    <w:link w:val="berschrift9"/>
    <w:uiPriority w:val="9"/>
    <w:semiHidden/>
    <w:rsid w:val="00B84F3C"/>
    <w:rPr>
      <w:rFonts w:asciiTheme="majorHAnsi" w:eastAsiaTheme="majorEastAsia" w:hAnsiTheme="majorHAnsi" w:cstheme="majorBidi"/>
      <w:kern w:val="1"/>
      <w:lang w:eastAsia="en-US"/>
    </w:rPr>
  </w:style>
  <w:style w:type="character" w:customStyle="1" w:styleId="Funotenzeichen1">
    <w:name w:val="Fußnotenzeichen1"/>
    <w:uiPriority w:val="99"/>
    <w:rsid w:val="00A45C8A"/>
  </w:style>
  <w:style w:type="character" w:styleId="Seitenzahl">
    <w:name w:val="page number"/>
    <w:basedOn w:val="Absatz-Standardschriftart"/>
    <w:uiPriority w:val="99"/>
    <w:semiHidden/>
    <w:rsid w:val="00A45C8A"/>
    <w:rPr>
      <w:rFonts w:cs="Times New Roman"/>
    </w:rPr>
  </w:style>
  <w:style w:type="character" w:customStyle="1" w:styleId="Beschriftungszeichen">
    <w:name w:val="Beschriftungszeichen"/>
    <w:uiPriority w:val="99"/>
    <w:rsid w:val="00A45C8A"/>
  </w:style>
  <w:style w:type="character" w:customStyle="1" w:styleId="Initialenzeichen">
    <w:name w:val="Initialenzeichen"/>
    <w:uiPriority w:val="99"/>
    <w:rsid w:val="00A45C8A"/>
  </w:style>
  <w:style w:type="character" w:customStyle="1" w:styleId="Nummerierungszeichen">
    <w:name w:val="Nummerierungszeichen"/>
    <w:uiPriority w:val="99"/>
    <w:rsid w:val="00A45C8A"/>
  </w:style>
  <w:style w:type="character" w:customStyle="1" w:styleId="Aufzhlungszeichen1">
    <w:name w:val="Aufzählungszeichen1"/>
    <w:uiPriority w:val="99"/>
    <w:rsid w:val="00A45C8A"/>
    <w:rPr>
      <w:rFonts w:ascii="StarSymbol" w:eastAsia="Times New Roman" w:hAnsi="StarSymbol"/>
      <w:sz w:val="18"/>
    </w:rPr>
  </w:style>
  <w:style w:type="character" w:styleId="Hyperlink">
    <w:name w:val="Hyperlink"/>
    <w:basedOn w:val="Absatz-Standardschriftart"/>
    <w:uiPriority w:val="99"/>
    <w:semiHidden/>
    <w:rsid w:val="00A45C8A"/>
    <w:rPr>
      <w:rFonts w:cs="Times New Roman"/>
      <w:color w:val="000080"/>
      <w:u w:val="single"/>
    </w:rPr>
  </w:style>
  <w:style w:type="character" w:styleId="BesuchterLink">
    <w:name w:val="FollowedHyperlink"/>
    <w:basedOn w:val="Absatz-Standardschriftart"/>
    <w:uiPriority w:val="99"/>
    <w:semiHidden/>
    <w:rsid w:val="00A45C8A"/>
    <w:rPr>
      <w:rFonts w:cs="Times New Roman"/>
      <w:color w:val="800000"/>
      <w:u w:val="single"/>
    </w:rPr>
  </w:style>
  <w:style w:type="character" w:customStyle="1" w:styleId="Platzhalter">
    <w:name w:val="Platzhalter"/>
    <w:uiPriority w:val="99"/>
    <w:rsid w:val="00A45C8A"/>
    <w:rPr>
      <w:smallCaps/>
      <w:color w:val="008080"/>
      <w:u w:val="dotted"/>
    </w:rPr>
  </w:style>
  <w:style w:type="character" w:customStyle="1" w:styleId="Verzeichnissprung">
    <w:name w:val="Verzeichnissprung"/>
    <w:uiPriority w:val="99"/>
    <w:rsid w:val="00A45C8A"/>
  </w:style>
  <w:style w:type="character" w:customStyle="1" w:styleId="Endnotenzeichen1">
    <w:name w:val="Endnotenzeichen1"/>
    <w:uiPriority w:val="99"/>
    <w:rsid w:val="00A45C8A"/>
  </w:style>
  <w:style w:type="character" w:styleId="Zeilennummer">
    <w:name w:val="line number"/>
    <w:basedOn w:val="Absatz-Standardschriftart"/>
    <w:uiPriority w:val="99"/>
    <w:semiHidden/>
    <w:rsid w:val="00A45C8A"/>
    <w:rPr>
      <w:rFonts w:cs="Times New Roman"/>
    </w:rPr>
  </w:style>
  <w:style w:type="character" w:customStyle="1" w:styleId="StichwortverzeichnisHaupteintrag">
    <w:name w:val="Stichwortverzeichnis Haupteintrag"/>
    <w:uiPriority w:val="99"/>
    <w:rsid w:val="00A45C8A"/>
    <w:rPr>
      <w:b/>
    </w:rPr>
  </w:style>
  <w:style w:type="character" w:styleId="Funotenzeichen">
    <w:name w:val="footnote reference"/>
    <w:basedOn w:val="Absatz-Standardschriftart"/>
    <w:uiPriority w:val="99"/>
    <w:semiHidden/>
    <w:rsid w:val="00A45C8A"/>
    <w:rPr>
      <w:rFonts w:cs="Times New Roman"/>
      <w:vertAlign w:val="superscript"/>
    </w:rPr>
  </w:style>
  <w:style w:type="character" w:styleId="Endnotenzeichen">
    <w:name w:val="endnote reference"/>
    <w:basedOn w:val="Absatz-Standardschriftart"/>
    <w:uiPriority w:val="99"/>
    <w:semiHidden/>
    <w:rsid w:val="00A45C8A"/>
    <w:rPr>
      <w:rFonts w:cs="Times New Roman"/>
      <w:vertAlign w:val="superscript"/>
    </w:rPr>
  </w:style>
  <w:style w:type="character" w:customStyle="1" w:styleId="Rubys">
    <w:name w:val="Rubys"/>
    <w:uiPriority w:val="99"/>
    <w:rsid w:val="00A45C8A"/>
    <w:rPr>
      <w:sz w:val="12"/>
    </w:rPr>
  </w:style>
  <w:style w:type="character" w:styleId="Hervorhebung">
    <w:name w:val="Emphasis"/>
    <w:basedOn w:val="Absatz-Standardschriftart"/>
    <w:uiPriority w:val="99"/>
    <w:qFormat/>
    <w:rsid w:val="00A45C8A"/>
    <w:rPr>
      <w:rFonts w:cs="Times New Roman"/>
      <w:i/>
    </w:rPr>
  </w:style>
  <w:style w:type="character" w:customStyle="1" w:styleId="Zitat1">
    <w:name w:val="Zitat1"/>
    <w:uiPriority w:val="99"/>
    <w:rsid w:val="00A45C8A"/>
    <w:rPr>
      <w:i/>
    </w:rPr>
  </w:style>
  <w:style w:type="character" w:styleId="Fett">
    <w:name w:val="Strong"/>
    <w:basedOn w:val="Absatz-Standardschriftart"/>
    <w:uiPriority w:val="99"/>
    <w:qFormat/>
    <w:rsid w:val="00A45C8A"/>
    <w:rPr>
      <w:rFonts w:cs="Times New Roman"/>
      <w:b/>
    </w:rPr>
  </w:style>
  <w:style w:type="character" w:customStyle="1" w:styleId="Quelltext">
    <w:name w:val="Quelltext"/>
    <w:uiPriority w:val="99"/>
    <w:rsid w:val="00A45C8A"/>
    <w:rPr>
      <w:rFonts w:ascii="Cumberland" w:eastAsia="Times New Roman" w:hAnsi="Cumberland"/>
    </w:rPr>
  </w:style>
  <w:style w:type="character" w:customStyle="1" w:styleId="Beispiel">
    <w:name w:val="Beispiel"/>
    <w:uiPriority w:val="99"/>
    <w:rsid w:val="00A45C8A"/>
    <w:rPr>
      <w:rFonts w:ascii="Cumberland" w:eastAsia="Times New Roman" w:hAnsi="Cumberland"/>
    </w:rPr>
  </w:style>
  <w:style w:type="character" w:customStyle="1" w:styleId="Benutzereingabe">
    <w:name w:val="Benutzereingabe"/>
    <w:uiPriority w:val="99"/>
    <w:rsid w:val="00A45C8A"/>
    <w:rPr>
      <w:rFonts w:ascii="Cumberland" w:eastAsia="Times New Roman" w:hAnsi="Cumberland"/>
    </w:rPr>
  </w:style>
  <w:style w:type="character" w:customStyle="1" w:styleId="Variable">
    <w:name w:val="Variable"/>
    <w:uiPriority w:val="99"/>
    <w:rsid w:val="00A45C8A"/>
    <w:rPr>
      <w:i/>
    </w:rPr>
  </w:style>
  <w:style w:type="character" w:customStyle="1" w:styleId="Definition">
    <w:name w:val="Definition"/>
    <w:uiPriority w:val="99"/>
    <w:rsid w:val="00A45C8A"/>
  </w:style>
  <w:style w:type="character" w:customStyle="1" w:styleId="Nicht-proportionalerText">
    <w:name w:val="Nicht-proportionaler Text"/>
    <w:uiPriority w:val="99"/>
    <w:rsid w:val="00A45C8A"/>
    <w:rPr>
      <w:rFonts w:ascii="Cumberland" w:eastAsia="Times New Roman" w:hAnsi="Cumberland"/>
    </w:rPr>
  </w:style>
  <w:style w:type="paragraph" w:styleId="Textkrper">
    <w:name w:val="Body Text"/>
    <w:basedOn w:val="Standard"/>
    <w:link w:val="TextkrperZchn"/>
    <w:uiPriority w:val="99"/>
    <w:semiHidden/>
    <w:rsid w:val="00A45C8A"/>
    <w:pPr>
      <w:spacing w:after="120"/>
    </w:pPr>
  </w:style>
  <w:style w:type="character" w:customStyle="1" w:styleId="TextkrperZchn">
    <w:name w:val="Textkörper Zchn"/>
    <w:basedOn w:val="Absatz-Standardschriftart"/>
    <w:link w:val="Textkrper"/>
    <w:uiPriority w:val="99"/>
    <w:semiHidden/>
    <w:locked/>
    <w:rsid w:val="00770D06"/>
    <w:rPr>
      <w:rFonts w:ascii="Albany" w:eastAsia="Times New Roman" w:hAnsi="Albany" w:cs="Arial Unicode MS"/>
      <w:kern w:val="1"/>
      <w:sz w:val="24"/>
      <w:szCs w:val="24"/>
      <w:lang w:eastAsia="en-US"/>
    </w:rPr>
  </w:style>
  <w:style w:type="paragraph" w:styleId="Textkrper-Erstzeileneinzug">
    <w:name w:val="Body Text First Indent"/>
    <w:basedOn w:val="Textkrper"/>
    <w:link w:val="Textkrper-ErstzeileneinzugZchn"/>
    <w:uiPriority w:val="99"/>
    <w:semiHidden/>
    <w:rsid w:val="00A45C8A"/>
    <w:pPr>
      <w:ind w:firstLine="283"/>
    </w:pPr>
  </w:style>
  <w:style w:type="character" w:customStyle="1" w:styleId="Textkrper-ErstzeileneinzugZchn">
    <w:name w:val="Textkörper-Erstzeileneinzug Zchn"/>
    <w:basedOn w:val="TextkrperZchn"/>
    <w:link w:val="Textkrper-Erstzeileneinzug"/>
    <w:uiPriority w:val="99"/>
    <w:semiHidden/>
    <w:rsid w:val="00B84F3C"/>
    <w:rPr>
      <w:rFonts w:ascii="Albany" w:eastAsia="Times New Roman" w:hAnsi="Albany" w:cs="Arial Unicode MS"/>
      <w:kern w:val="1"/>
      <w:sz w:val="24"/>
      <w:szCs w:val="24"/>
      <w:lang w:eastAsia="en-US"/>
    </w:rPr>
  </w:style>
  <w:style w:type="paragraph" w:customStyle="1" w:styleId="TextkrperEinzugnegativ">
    <w:name w:val="Textkörper Einzug negativ"/>
    <w:basedOn w:val="Textkrper"/>
    <w:uiPriority w:val="99"/>
    <w:rsid w:val="00A45C8A"/>
    <w:pPr>
      <w:tabs>
        <w:tab w:val="left" w:pos="567"/>
      </w:tabs>
      <w:ind w:left="567" w:hanging="283"/>
    </w:pPr>
  </w:style>
  <w:style w:type="paragraph" w:styleId="Textkrper-Zeileneinzug">
    <w:name w:val="Body Text Indent"/>
    <w:basedOn w:val="Textkrper"/>
    <w:link w:val="Textkrper-ZeileneinzugZchn"/>
    <w:uiPriority w:val="99"/>
    <w:semiHidden/>
    <w:rsid w:val="00A45C8A"/>
    <w:pPr>
      <w:ind w:left="283"/>
    </w:pPr>
  </w:style>
  <w:style w:type="character" w:customStyle="1" w:styleId="Textkrper-ZeileneinzugZchn">
    <w:name w:val="Textkörper-Zeileneinzug Zchn"/>
    <w:basedOn w:val="Absatz-Standardschriftart"/>
    <w:link w:val="Textkrper-Zeileneinzug"/>
    <w:uiPriority w:val="99"/>
    <w:semiHidden/>
    <w:rsid w:val="00B84F3C"/>
    <w:rPr>
      <w:rFonts w:ascii="Albany" w:hAnsi="Albany" w:cs="Arial Unicode MS"/>
      <w:kern w:val="1"/>
      <w:szCs w:val="24"/>
      <w:lang w:eastAsia="en-US"/>
    </w:rPr>
  </w:style>
  <w:style w:type="paragraph" w:customStyle="1" w:styleId="Gruformel1">
    <w:name w:val="Grußformel1"/>
    <w:basedOn w:val="Standard"/>
    <w:next w:val="Unterschrift"/>
    <w:uiPriority w:val="99"/>
    <w:rsid w:val="00A45C8A"/>
    <w:pPr>
      <w:keepNext/>
      <w:spacing w:before="357" w:after="839"/>
    </w:pPr>
  </w:style>
  <w:style w:type="paragraph" w:styleId="Unterschrift">
    <w:name w:val="Signature"/>
    <w:basedOn w:val="Standard"/>
    <w:link w:val="UnterschriftZchn"/>
    <w:uiPriority w:val="99"/>
    <w:semiHidden/>
    <w:rsid w:val="00A45C8A"/>
    <w:pPr>
      <w:keepNext/>
    </w:pPr>
  </w:style>
  <w:style w:type="character" w:customStyle="1" w:styleId="UnterschriftZchn">
    <w:name w:val="Unterschrift Zchn"/>
    <w:basedOn w:val="Absatz-Standardschriftart"/>
    <w:link w:val="Unterschrift"/>
    <w:uiPriority w:val="99"/>
    <w:semiHidden/>
    <w:rsid w:val="00B84F3C"/>
    <w:rPr>
      <w:rFonts w:ascii="Albany" w:hAnsi="Albany" w:cs="Arial Unicode MS"/>
      <w:kern w:val="1"/>
      <w:szCs w:val="24"/>
      <w:lang w:eastAsia="en-US"/>
    </w:rPr>
  </w:style>
  <w:style w:type="paragraph" w:customStyle="1" w:styleId="Gegenberstellung">
    <w:name w:val="Gegenüberstellung"/>
    <w:basedOn w:val="Textkrper"/>
    <w:uiPriority w:val="99"/>
    <w:rsid w:val="00A45C8A"/>
    <w:pPr>
      <w:tabs>
        <w:tab w:val="left" w:pos="2835"/>
      </w:tabs>
      <w:ind w:left="2835" w:hanging="2551"/>
    </w:pPr>
  </w:style>
  <w:style w:type="paragraph" w:customStyle="1" w:styleId="Marginalie">
    <w:name w:val="Marginalie"/>
    <w:basedOn w:val="Textkrper"/>
    <w:uiPriority w:val="99"/>
    <w:rsid w:val="00A45C8A"/>
    <w:pPr>
      <w:ind w:left="2268"/>
    </w:pPr>
  </w:style>
  <w:style w:type="paragraph" w:customStyle="1" w:styleId="berschrift">
    <w:name w:val="Überschrift"/>
    <w:basedOn w:val="Standard"/>
    <w:next w:val="Textkrper"/>
    <w:uiPriority w:val="99"/>
    <w:rsid w:val="00A45C8A"/>
    <w:pPr>
      <w:keepNext/>
      <w:spacing w:before="240" w:after="120"/>
    </w:pPr>
    <w:rPr>
      <w:sz w:val="28"/>
    </w:rPr>
  </w:style>
  <w:style w:type="paragraph" w:customStyle="1" w:styleId="berschrift10">
    <w:name w:val="Überschrift 10"/>
    <w:basedOn w:val="berschrift"/>
    <w:next w:val="Textkrper"/>
    <w:uiPriority w:val="99"/>
    <w:rsid w:val="00A45C8A"/>
    <w:rPr>
      <w:b/>
      <w:bCs/>
      <w:sz w:val="21"/>
      <w:szCs w:val="18"/>
    </w:rPr>
  </w:style>
  <w:style w:type="paragraph" w:styleId="Liste">
    <w:name w:val="List"/>
    <w:basedOn w:val="Textkrper"/>
    <w:uiPriority w:val="99"/>
    <w:semiHidden/>
    <w:rsid w:val="00A45C8A"/>
  </w:style>
  <w:style w:type="paragraph" w:customStyle="1" w:styleId="Nummerierung1Anfang">
    <w:name w:val="Nummerierung 1 Anfang"/>
    <w:basedOn w:val="Liste"/>
    <w:uiPriority w:val="99"/>
    <w:rsid w:val="00A45C8A"/>
    <w:pPr>
      <w:spacing w:before="240"/>
      <w:ind w:left="283" w:hanging="283"/>
    </w:pPr>
  </w:style>
  <w:style w:type="paragraph" w:customStyle="1" w:styleId="Nummerierung1">
    <w:name w:val="Nummerierung 1"/>
    <w:basedOn w:val="Liste"/>
    <w:uiPriority w:val="99"/>
    <w:rsid w:val="00A45C8A"/>
    <w:pPr>
      <w:ind w:left="283" w:hanging="283"/>
    </w:pPr>
  </w:style>
  <w:style w:type="paragraph" w:customStyle="1" w:styleId="Nummerierung1Ende">
    <w:name w:val="Nummerierung 1 Ende"/>
    <w:basedOn w:val="Liste"/>
    <w:uiPriority w:val="99"/>
    <w:rsid w:val="00A45C8A"/>
    <w:pPr>
      <w:spacing w:after="240"/>
      <w:ind w:left="283" w:hanging="283"/>
    </w:pPr>
  </w:style>
  <w:style w:type="paragraph" w:customStyle="1" w:styleId="Nummerierung1Fortsetzung">
    <w:name w:val="Nummerierung 1 Fortsetzung"/>
    <w:basedOn w:val="Liste"/>
    <w:uiPriority w:val="99"/>
    <w:rsid w:val="00A45C8A"/>
    <w:pPr>
      <w:ind w:left="283"/>
    </w:pPr>
  </w:style>
  <w:style w:type="paragraph" w:customStyle="1" w:styleId="Nummerierung2Anfang">
    <w:name w:val="Nummerierung 2 Anfang"/>
    <w:basedOn w:val="Liste"/>
    <w:uiPriority w:val="99"/>
    <w:rsid w:val="00A45C8A"/>
    <w:pPr>
      <w:spacing w:before="240"/>
      <w:ind w:left="567" w:hanging="283"/>
    </w:pPr>
  </w:style>
  <w:style w:type="paragraph" w:customStyle="1" w:styleId="Nummerierung2">
    <w:name w:val="Nummerierung 2"/>
    <w:basedOn w:val="Liste"/>
    <w:uiPriority w:val="99"/>
    <w:rsid w:val="00A45C8A"/>
    <w:pPr>
      <w:ind w:left="567" w:hanging="283"/>
    </w:pPr>
  </w:style>
  <w:style w:type="paragraph" w:customStyle="1" w:styleId="Nummerierung2Ende">
    <w:name w:val="Nummerierung 2 Ende"/>
    <w:basedOn w:val="Liste"/>
    <w:uiPriority w:val="99"/>
    <w:rsid w:val="00A45C8A"/>
    <w:pPr>
      <w:spacing w:after="240"/>
      <w:ind w:left="567" w:hanging="283"/>
    </w:pPr>
  </w:style>
  <w:style w:type="paragraph" w:customStyle="1" w:styleId="Nummerierung2Fortsetzung">
    <w:name w:val="Nummerierung 2 Fortsetzung"/>
    <w:basedOn w:val="Liste"/>
    <w:uiPriority w:val="99"/>
    <w:rsid w:val="00A45C8A"/>
    <w:pPr>
      <w:ind w:left="567"/>
    </w:pPr>
  </w:style>
  <w:style w:type="paragraph" w:customStyle="1" w:styleId="Nummerierung3Anfang">
    <w:name w:val="Nummerierung 3 Anfang"/>
    <w:basedOn w:val="Liste"/>
    <w:uiPriority w:val="99"/>
    <w:rsid w:val="00A45C8A"/>
    <w:pPr>
      <w:spacing w:before="240"/>
      <w:ind w:left="850" w:hanging="283"/>
    </w:pPr>
  </w:style>
  <w:style w:type="paragraph" w:customStyle="1" w:styleId="Nummerierung3">
    <w:name w:val="Nummerierung 3"/>
    <w:basedOn w:val="Liste"/>
    <w:uiPriority w:val="99"/>
    <w:rsid w:val="00A45C8A"/>
    <w:pPr>
      <w:ind w:left="850" w:hanging="283"/>
    </w:pPr>
  </w:style>
  <w:style w:type="paragraph" w:customStyle="1" w:styleId="Nummerierung3Ende">
    <w:name w:val="Nummerierung 3 Ende"/>
    <w:basedOn w:val="Liste"/>
    <w:uiPriority w:val="99"/>
    <w:rsid w:val="00A45C8A"/>
    <w:pPr>
      <w:spacing w:after="240"/>
      <w:ind w:left="850" w:hanging="283"/>
    </w:pPr>
  </w:style>
  <w:style w:type="paragraph" w:customStyle="1" w:styleId="Nummerierung3Fortsetzung">
    <w:name w:val="Nummerierung 3 Fortsetzung"/>
    <w:basedOn w:val="Liste"/>
    <w:uiPriority w:val="99"/>
    <w:rsid w:val="00A45C8A"/>
    <w:pPr>
      <w:ind w:left="850"/>
    </w:pPr>
  </w:style>
  <w:style w:type="paragraph" w:customStyle="1" w:styleId="Nummerierung4Anfang">
    <w:name w:val="Nummerierung 4 Anfang"/>
    <w:basedOn w:val="Liste"/>
    <w:uiPriority w:val="99"/>
    <w:rsid w:val="00A45C8A"/>
    <w:pPr>
      <w:spacing w:before="240"/>
      <w:ind w:left="1134" w:hanging="283"/>
    </w:pPr>
  </w:style>
  <w:style w:type="paragraph" w:customStyle="1" w:styleId="Nummerierung4">
    <w:name w:val="Nummerierung 4"/>
    <w:basedOn w:val="Liste"/>
    <w:uiPriority w:val="99"/>
    <w:rsid w:val="00A45C8A"/>
    <w:pPr>
      <w:ind w:left="1134" w:hanging="283"/>
    </w:pPr>
  </w:style>
  <w:style w:type="paragraph" w:customStyle="1" w:styleId="Nummerierung4Ende">
    <w:name w:val="Nummerierung 4 Ende"/>
    <w:basedOn w:val="Liste"/>
    <w:uiPriority w:val="99"/>
    <w:rsid w:val="00A45C8A"/>
    <w:pPr>
      <w:spacing w:after="240"/>
      <w:ind w:left="1134" w:hanging="283"/>
    </w:pPr>
  </w:style>
  <w:style w:type="paragraph" w:customStyle="1" w:styleId="Nummerierung4Fortsetzung">
    <w:name w:val="Nummerierung 4 Fortsetzung"/>
    <w:basedOn w:val="Liste"/>
    <w:uiPriority w:val="99"/>
    <w:rsid w:val="00A45C8A"/>
    <w:pPr>
      <w:ind w:left="1134"/>
    </w:pPr>
  </w:style>
  <w:style w:type="paragraph" w:customStyle="1" w:styleId="Nummerierung5Anfang">
    <w:name w:val="Nummerierung 5 Anfang"/>
    <w:basedOn w:val="Liste"/>
    <w:uiPriority w:val="99"/>
    <w:rsid w:val="00A45C8A"/>
    <w:pPr>
      <w:spacing w:before="240"/>
      <w:ind w:left="1417" w:hanging="283"/>
    </w:pPr>
  </w:style>
  <w:style w:type="paragraph" w:customStyle="1" w:styleId="Nummerierung5">
    <w:name w:val="Nummerierung 5"/>
    <w:basedOn w:val="Liste"/>
    <w:uiPriority w:val="99"/>
    <w:rsid w:val="00A45C8A"/>
    <w:pPr>
      <w:ind w:left="1417" w:hanging="283"/>
    </w:pPr>
  </w:style>
  <w:style w:type="paragraph" w:customStyle="1" w:styleId="Nummerierung5Ende">
    <w:name w:val="Nummerierung 5 Ende"/>
    <w:basedOn w:val="Liste"/>
    <w:uiPriority w:val="99"/>
    <w:rsid w:val="00A45C8A"/>
    <w:pPr>
      <w:spacing w:after="240"/>
      <w:ind w:left="1417" w:hanging="283"/>
    </w:pPr>
  </w:style>
  <w:style w:type="paragraph" w:customStyle="1" w:styleId="Nummerierung5Fortsetzung">
    <w:name w:val="Nummerierung 5 Fortsetzung"/>
    <w:basedOn w:val="Liste"/>
    <w:uiPriority w:val="99"/>
    <w:rsid w:val="00A45C8A"/>
    <w:pPr>
      <w:ind w:left="1417"/>
    </w:pPr>
  </w:style>
  <w:style w:type="paragraph" w:customStyle="1" w:styleId="Aufzhlung1Anfang">
    <w:name w:val="Aufzählung 1 Anfang"/>
    <w:basedOn w:val="Liste"/>
    <w:uiPriority w:val="99"/>
    <w:rsid w:val="00A45C8A"/>
    <w:pPr>
      <w:spacing w:before="240"/>
      <w:ind w:left="283" w:hanging="283"/>
    </w:pPr>
  </w:style>
  <w:style w:type="paragraph" w:customStyle="1" w:styleId="Aufzhlung1">
    <w:name w:val="Aufzählung 1"/>
    <w:basedOn w:val="Liste"/>
    <w:uiPriority w:val="99"/>
    <w:rsid w:val="00A45C8A"/>
    <w:pPr>
      <w:ind w:left="283" w:hanging="283"/>
    </w:pPr>
  </w:style>
  <w:style w:type="paragraph" w:customStyle="1" w:styleId="Aufzhlung1Ende">
    <w:name w:val="Aufzählung 1 Ende"/>
    <w:basedOn w:val="Liste"/>
    <w:uiPriority w:val="99"/>
    <w:rsid w:val="00A45C8A"/>
    <w:pPr>
      <w:spacing w:after="240"/>
      <w:ind w:left="283" w:hanging="283"/>
    </w:pPr>
  </w:style>
  <w:style w:type="paragraph" w:customStyle="1" w:styleId="Aufzhlung1Fortsetzung">
    <w:name w:val="Aufzählung 1 Fortsetzung"/>
    <w:basedOn w:val="Liste"/>
    <w:uiPriority w:val="99"/>
    <w:rsid w:val="00A45C8A"/>
    <w:pPr>
      <w:ind w:left="283"/>
    </w:pPr>
  </w:style>
  <w:style w:type="paragraph" w:customStyle="1" w:styleId="Aufzhlung2Anfang">
    <w:name w:val="Aufzählung 2 Anfang"/>
    <w:basedOn w:val="Liste"/>
    <w:uiPriority w:val="99"/>
    <w:rsid w:val="00A45C8A"/>
    <w:pPr>
      <w:spacing w:before="240"/>
      <w:ind w:left="567" w:hanging="283"/>
    </w:pPr>
  </w:style>
  <w:style w:type="paragraph" w:customStyle="1" w:styleId="Aufzhlung2">
    <w:name w:val="Aufzählung 2"/>
    <w:basedOn w:val="Liste"/>
    <w:uiPriority w:val="99"/>
    <w:rsid w:val="00A45C8A"/>
    <w:pPr>
      <w:ind w:left="567" w:hanging="283"/>
    </w:pPr>
  </w:style>
  <w:style w:type="paragraph" w:customStyle="1" w:styleId="Aufzhlung2Ende">
    <w:name w:val="Aufzählung 2 Ende"/>
    <w:basedOn w:val="Liste"/>
    <w:uiPriority w:val="99"/>
    <w:rsid w:val="00A45C8A"/>
    <w:pPr>
      <w:spacing w:after="240"/>
      <w:ind w:left="567" w:hanging="283"/>
    </w:pPr>
  </w:style>
  <w:style w:type="paragraph" w:customStyle="1" w:styleId="Aufzhlung2Fortsetzung">
    <w:name w:val="Aufzählung 2 Fortsetzung"/>
    <w:basedOn w:val="Liste"/>
    <w:uiPriority w:val="99"/>
    <w:rsid w:val="00A45C8A"/>
    <w:pPr>
      <w:ind w:left="567"/>
    </w:pPr>
  </w:style>
  <w:style w:type="paragraph" w:customStyle="1" w:styleId="Aufzhlung3Anfang">
    <w:name w:val="Aufzählung 3 Anfang"/>
    <w:basedOn w:val="Liste"/>
    <w:uiPriority w:val="99"/>
    <w:rsid w:val="00A45C8A"/>
    <w:pPr>
      <w:spacing w:before="240"/>
      <w:ind w:left="850" w:hanging="283"/>
    </w:pPr>
  </w:style>
  <w:style w:type="paragraph" w:customStyle="1" w:styleId="Aufzhlung3">
    <w:name w:val="Aufzählung 3"/>
    <w:basedOn w:val="Liste"/>
    <w:uiPriority w:val="99"/>
    <w:rsid w:val="00A45C8A"/>
    <w:pPr>
      <w:ind w:left="850" w:hanging="283"/>
    </w:pPr>
  </w:style>
  <w:style w:type="paragraph" w:customStyle="1" w:styleId="Aufzhlung3Ende">
    <w:name w:val="Aufzählung 3 Ende"/>
    <w:basedOn w:val="Liste"/>
    <w:uiPriority w:val="99"/>
    <w:rsid w:val="00A45C8A"/>
    <w:pPr>
      <w:spacing w:after="240"/>
      <w:ind w:left="850" w:hanging="283"/>
    </w:pPr>
  </w:style>
  <w:style w:type="paragraph" w:customStyle="1" w:styleId="Aufzhlung3Fortsetzung">
    <w:name w:val="Aufzählung 3 Fortsetzung"/>
    <w:basedOn w:val="Liste"/>
    <w:uiPriority w:val="99"/>
    <w:rsid w:val="00A45C8A"/>
    <w:pPr>
      <w:ind w:left="850"/>
    </w:pPr>
  </w:style>
  <w:style w:type="paragraph" w:customStyle="1" w:styleId="Aufzhlung4Anfang">
    <w:name w:val="Aufzählung 4 Anfang"/>
    <w:basedOn w:val="Liste"/>
    <w:uiPriority w:val="99"/>
    <w:rsid w:val="00A45C8A"/>
    <w:pPr>
      <w:spacing w:before="240"/>
      <w:ind w:left="1134" w:hanging="283"/>
    </w:pPr>
  </w:style>
  <w:style w:type="paragraph" w:customStyle="1" w:styleId="Aufzhlung4">
    <w:name w:val="Aufzählung 4"/>
    <w:basedOn w:val="Liste"/>
    <w:uiPriority w:val="99"/>
    <w:rsid w:val="00A45C8A"/>
    <w:pPr>
      <w:ind w:left="1134" w:hanging="283"/>
    </w:pPr>
  </w:style>
  <w:style w:type="paragraph" w:customStyle="1" w:styleId="Aufzhlung4Ende">
    <w:name w:val="Aufzählung 4 Ende"/>
    <w:basedOn w:val="Liste"/>
    <w:uiPriority w:val="99"/>
    <w:rsid w:val="00A45C8A"/>
    <w:pPr>
      <w:spacing w:after="240"/>
      <w:ind w:left="1134" w:hanging="283"/>
    </w:pPr>
  </w:style>
  <w:style w:type="paragraph" w:customStyle="1" w:styleId="Aufzhlung4Fortsetzung">
    <w:name w:val="Aufzählung 4 Fortsetzung"/>
    <w:basedOn w:val="Liste"/>
    <w:uiPriority w:val="99"/>
    <w:rsid w:val="00A45C8A"/>
    <w:pPr>
      <w:ind w:left="1134"/>
    </w:pPr>
  </w:style>
  <w:style w:type="paragraph" w:customStyle="1" w:styleId="Aufzhlung5Anfang">
    <w:name w:val="Aufzählung 5 Anfang"/>
    <w:basedOn w:val="Liste"/>
    <w:uiPriority w:val="99"/>
    <w:rsid w:val="00A45C8A"/>
    <w:pPr>
      <w:spacing w:before="240"/>
      <w:ind w:left="1417" w:hanging="283"/>
    </w:pPr>
  </w:style>
  <w:style w:type="paragraph" w:customStyle="1" w:styleId="Aufzhlung5">
    <w:name w:val="Aufzählung 5"/>
    <w:basedOn w:val="Liste"/>
    <w:uiPriority w:val="99"/>
    <w:rsid w:val="00A45C8A"/>
    <w:pPr>
      <w:ind w:left="1417" w:hanging="283"/>
    </w:pPr>
  </w:style>
  <w:style w:type="paragraph" w:customStyle="1" w:styleId="Aufzhlung5Ende">
    <w:name w:val="Aufzählung 5 Ende"/>
    <w:basedOn w:val="Liste"/>
    <w:uiPriority w:val="99"/>
    <w:rsid w:val="00A45C8A"/>
    <w:pPr>
      <w:spacing w:after="240"/>
      <w:ind w:left="1417" w:hanging="283"/>
    </w:pPr>
  </w:style>
  <w:style w:type="paragraph" w:customStyle="1" w:styleId="Aufzhlung5Fortsetzung">
    <w:name w:val="Aufzählung 5 Fortsetzung"/>
    <w:basedOn w:val="Liste"/>
    <w:uiPriority w:val="99"/>
    <w:rsid w:val="00A45C8A"/>
    <w:pPr>
      <w:ind w:left="1417"/>
    </w:pPr>
  </w:style>
  <w:style w:type="paragraph" w:styleId="Kopfzeile">
    <w:name w:val="header"/>
    <w:basedOn w:val="berschrift"/>
    <w:next w:val="Kopfzeilerechts"/>
    <w:link w:val="KopfzeileZchn"/>
    <w:uiPriority w:val="99"/>
    <w:rsid w:val="00A45C8A"/>
    <w:pPr>
      <w:tabs>
        <w:tab w:val="center" w:pos="4819"/>
        <w:tab w:val="right" w:pos="9639"/>
      </w:tabs>
      <w:spacing w:before="0" w:after="238" w:line="100" w:lineRule="atLeast"/>
    </w:pPr>
    <w:rPr>
      <w:spacing w:val="8"/>
    </w:rPr>
  </w:style>
  <w:style w:type="character" w:customStyle="1" w:styleId="KopfzeileZchn">
    <w:name w:val="Kopfzeile Zchn"/>
    <w:basedOn w:val="Absatz-Standardschriftart"/>
    <w:link w:val="Kopfzeile"/>
    <w:uiPriority w:val="99"/>
    <w:rsid w:val="00B84F3C"/>
    <w:rPr>
      <w:rFonts w:ascii="Albany" w:hAnsi="Albany" w:cs="Arial Unicode MS"/>
      <w:kern w:val="1"/>
      <w:szCs w:val="24"/>
      <w:lang w:eastAsia="en-US"/>
    </w:rPr>
  </w:style>
  <w:style w:type="paragraph" w:customStyle="1" w:styleId="Kopfzeilelinks">
    <w:name w:val="Kopfzeile links"/>
    <w:basedOn w:val="Standard"/>
    <w:uiPriority w:val="99"/>
    <w:rsid w:val="00A45C8A"/>
    <w:pPr>
      <w:tabs>
        <w:tab w:val="center" w:pos="4819"/>
        <w:tab w:val="right" w:pos="9639"/>
      </w:tabs>
      <w:spacing w:before="1321"/>
    </w:pPr>
    <w:rPr>
      <w:sz w:val="18"/>
    </w:rPr>
  </w:style>
  <w:style w:type="paragraph" w:customStyle="1" w:styleId="Kopfzeilerechts">
    <w:name w:val="Kopfzeile rechts"/>
    <w:basedOn w:val="berschrift"/>
    <w:uiPriority w:val="99"/>
    <w:rsid w:val="00A45C8A"/>
    <w:pPr>
      <w:tabs>
        <w:tab w:val="right" w:pos="5102"/>
        <w:tab w:val="right" w:pos="7087"/>
      </w:tabs>
      <w:spacing w:before="0" w:after="62" w:line="100" w:lineRule="atLeast"/>
    </w:pPr>
    <w:rPr>
      <w:sz w:val="16"/>
    </w:rPr>
  </w:style>
  <w:style w:type="paragraph" w:styleId="Fuzeile">
    <w:name w:val="footer"/>
    <w:basedOn w:val="Standard"/>
    <w:link w:val="FuzeileZchn"/>
    <w:uiPriority w:val="99"/>
    <w:rsid w:val="00A45C8A"/>
    <w:pPr>
      <w:tabs>
        <w:tab w:val="center" w:pos="4819"/>
        <w:tab w:val="right" w:pos="9639"/>
      </w:tabs>
    </w:pPr>
    <w:rPr>
      <w:sz w:val="20"/>
    </w:rPr>
  </w:style>
  <w:style w:type="character" w:customStyle="1" w:styleId="FuzeileZchn">
    <w:name w:val="Fußzeile Zchn"/>
    <w:basedOn w:val="Absatz-Standardschriftart"/>
    <w:link w:val="Fuzeile"/>
    <w:uiPriority w:val="99"/>
    <w:rsid w:val="00B84F3C"/>
    <w:rPr>
      <w:rFonts w:ascii="Albany" w:hAnsi="Albany" w:cs="Arial Unicode MS"/>
      <w:kern w:val="1"/>
      <w:szCs w:val="24"/>
      <w:lang w:eastAsia="en-US"/>
    </w:rPr>
  </w:style>
  <w:style w:type="paragraph" w:customStyle="1" w:styleId="Fuzeilelinks">
    <w:name w:val="Fußzeile links"/>
    <w:basedOn w:val="Standard"/>
    <w:uiPriority w:val="99"/>
    <w:rsid w:val="00A45C8A"/>
    <w:pPr>
      <w:suppressLineNumbers/>
      <w:tabs>
        <w:tab w:val="center" w:pos="4677"/>
        <w:tab w:val="right" w:pos="9355"/>
      </w:tabs>
    </w:pPr>
  </w:style>
  <w:style w:type="paragraph" w:customStyle="1" w:styleId="Fuzeilerechts">
    <w:name w:val="Fußzeile rechts"/>
    <w:basedOn w:val="Standard"/>
    <w:uiPriority w:val="99"/>
    <w:rsid w:val="00A45C8A"/>
    <w:pPr>
      <w:suppressLineNumbers/>
      <w:tabs>
        <w:tab w:val="center" w:pos="4677"/>
        <w:tab w:val="right" w:pos="9355"/>
      </w:tabs>
    </w:pPr>
  </w:style>
  <w:style w:type="paragraph" w:customStyle="1" w:styleId="TabellenInhalt">
    <w:name w:val="Tabellen Inhalt"/>
    <w:basedOn w:val="Textkrper"/>
    <w:uiPriority w:val="99"/>
    <w:rsid w:val="00A45C8A"/>
    <w:rPr>
      <w:sz w:val="20"/>
    </w:rPr>
  </w:style>
  <w:style w:type="paragraph" w:customStyle="1" w:styleId="Tabellenberschrift">
    <w:name w:val="Tabellen Überschrift"/>
    <w:basedOn w:val="berschrift"/>
    <w:uiPriority w:val="99"/>
    <w:rsid w:val="00A45C8A"/>
    <w:pPr>
      <w:shd w:val="clear" w:color="auto" w:fill="E6E6E6"/>
      <w:spacing w:before="0" w:after="0"/>
    </w:pPr>
    <w:rPr>
      <w:sz w:val="16"/>
    </w:rPr>
  </w:style>
  <w:style w:type="paragraph" w:customStyle="1" w:styleId="Beschriftung1">
    <w:name w:val="Beschriftung1"/>
    <w:basedOn w:val="Standard"/>
    <w:uiPriority w:val="99"/>
    <w:rsid w:val="00A45C8A"/>
    <w:pPr>
      <w:spacing w:before="120" w:after="120"/>
    </w:pPr>
    <w:rPr>
      <w:i/>
      <w:sz w:val="20"/>
    </w:rPr>
  </w:style>
  <w:style w:type="paragraph" w:customStyle="1" w:styleId="Abbildung">
    <w:name w:val="Abbildung"/>
    <w:basedOn w:val="Beschriftung1"/>
    <w:uiPriority w:val="99"/>
    <w:rsid w:val="00A45C8A"/>
  </w:style>
  <w:style w:type="paragraph" w:customStyle="1" w:styleId="Tabelle">
    <w:name w:val="Tabelle"/>
    <w:basedOn w:val="Beschriftung1"/>
    <w:uiPriority w:val="99"/>
    <w:rsid w:val="00A45C8A"/>
  </w:style>
  <w:style w:type="paragraph" w:customStyle="1" w:styleId="Text">
    <w:name w:val="Text"/>
    <w:basedOn w:val="Beschriftung1"/>
    <w:uiPriority w:val="99"/>
    <w:rsid w:val="00A45C8A"/>
  </w:style>
  <w:style w:type="paragraph" w:customStyle="1" w:styleId="Rahmeninhalt">
    <w:name w:val="Rahmeninhalt"/>
    <w:basedOn w:val="Textkrper"/>
    <w:uiPriority w:val="99"/>
    <w:rsid w:val="00A45C8A"/>
  </w:style>
  <w:style w:type="paragraph" w:styleId="Funotentext">
    <w:name w:val="footnote text"/>
    <w:basedOn w:val="Standard"/>
    <w:link w:val="FunotentextZchn"/>
    <w:uiPriority w:val="99"/>
    <w:semiHidden/>
    <w:rsid w:val="00A45C8A"/>
    <w:pPr>
      <w:suppressLineNumbers/>
      <w:ind w:left="283" w:hanging="283"/>
    </w:pPr>
    <w:rPr>
      <w:sz w:val="20"/>
      <w:szCs w:val="20"/>
    </w:rPr>
  </w:style>
  <w:style w:type="character" w:customStyle="1" w:styleId="FunotentextZchn">
    <w:name w:val="Fußnotentext Zchn"/>
    <w:basedOn w:val="Absatz-Standardschriftart"/>
    <w:link w:val="Funotentext"/>
    <w:uiPriority w:val="99"/>
    <w:semiHidden/>
    <w:rsid w:val="00B84F3C"/>
    <w:rPr>
      <w:rFonts w:ascii="Albany" w:hAnsi="Albany" w:cs="Arial Unicode MS"/>
      <w:kern w:val="1"/>
      <w:sz w:val="20"/>
      <w:szCs w:val="20"/>
      <w:lang w:eastAsia="en-US"/>
    </w:rPr>
  </w:style>
  <w:style w:type="paragraph" w:styleId="Umschlagadresse">
    <w:name w:val="envelope address"/>
    <w:basedOn w:val="berschrift"/>
    <w:uiPriority w:val="99"/>
    <w:semiHidden/>
    <w:rsid w:val="00A45C8A"/>
    <w:pPr>
      <w:spacing w:before="0" w:after="0" w:line="100" w:lineRule="atLeast"/>
    </w:pPr>
    <w:rPr>
      <w:sz w:val="22"/>
    </w:rPr>
  </w:style>
  <w:style w:type="paragraph" w:styleId="Umschlagabsenderadresse">
    <w:name w:val="envelope return"/>
    <w:basedOn w:val="berschrift"/>
    <w:uiPriority w:val="99"/>
    <w:semiHidden/>
    <w:rsid w:val="00A45C8A"/>
    <w:pPr>
      <w:pBdr>
        <w:bottom w:val="single" w:sz="2" w:space="1" w:color="808080"/>
      </w:pBdr>
    </w:pPr>
    <w:rPr>
      <w:sz w:val="14"/>
    </w:rPr>
  </w:style>
  <w:style w:type="paragraph" w:styleId="Endnotentext">
    <w:name w:val="endnote text"/>
    <w:basedOn w:val="Standard"/>
    <w:link w:val="EndnotentextZchn"/>
    <w:uiPriority w:val="99"/>
    <w:semiHidden/>
    <w:rsid w:val="00A45C8A"/>
    <w:pPr>
      <w:suppressLineNumbers/>
      <w:ind w:left="283" w:hanging="283"/>
    </w:pPr>
    <w:rPr>
      <w:sz w:val="20"/>
      <w:szCs w:val="20"/>
    </w:rPr>
  </w:style>
  <w:style w:type="character" w:customStyle="1" w:styleId="EndnotentextZchn">
    <w:name w:val="Endnotentext Zchn"/>
    <w:basedOn w:val="Absatz-Standardschriftart"/>
    <w:link w:val="Endnotentext"/>
    <w:uiPriority w:val="99"/>
    <w:semiHidden/>
    <w:rsid w:val="00B84F3C"/>
    <w:rPr>
      <w:rFonts w:ascii="Albany" w:hAnsi="Albany" w:cs="Arial Unicode MS"/>
      <w:kern w:val="1"/>
      <w:sz w:val="20"/>
      <w:szCs w:val="20"/>
      <w:lang w:eastAsia="en-US"/>
    </w:rPr>
  </w:style>
  <w:style w:type="paragraph" w:customStyle="1" w:styleId="Zeichnung">
    <w:name w:val="Zeichnung"/>
    <w:basedOn w:val="Beschriftung1"/>
    <w:uiPriority w:val="99"/>
    <w:rsid w:val="00A45C8A"/>
  </w:style>
  <w:style w:type="paragraph" w:customStyle="1" w:styleId="Verzeichnis">
    <w:name w:val="Verzeichnis"/>
    <w:basedOn w:val="Standard"/>
    <w:uiPriority w:val="99"/>
    <w:rsid w:val="00A45C8A"/>
  </w:style>
  <w:style w:type="paragraph" w:styleId="Index1">
    <w:name w:val="index 1"/>
    <w:basedOn w:val="Verzeichnis"/>
    <w:uiPriority w:val="99"/>
    <w:semiHidden/>
    <w:rsid w:val="00A45C8A"/>
  </w:style>
  <w:style w:type="paragraph" w:styleId="Indexberschrift">
    <w:name w:val="index heading"/>
    <w:basedOn w:val="berschrift"/>
    <w:uiPriority w:val="99"/>
    <w:semiHidden/>
    <w:rsid w:val="00A45C8A"/>
    <w:pPr>
      <w:suppressLineNumbers/>
    </w:pPr>
    <w:rPr>
      <w:b/>
      <w:bCs/>
      <w:sz w:val="32"/>
      <w:szCs w:val="32"/>
    </w:rPr>
  </w:style>
  <w:style w:type="paragraph" w:styleId="Index2">
    <w:name w:val="index 2"/>
    <w:basedOn w:val="Verzeichnis"/>
    <w:uiPriority w:val="99"/>
    <w:semiHidden/>
    <w:rsid w:val="00A45C8A"/>
    <w:pPr>
      <w:ind w:left="283"/>
    </w:pPr>
  </w:style>
  <w:style w:type="paragraph" w:styleId="Index3">
    <w:name w:val="index 3"/>
    <w:basedOn w:val="Verzeichnis"/>
    <w:uiPriority w:val="99"/>
    <w:semiHidden/>
    <w:rsid w:val="00A45C8A"/>
    <w:pPr>
      <w:ind w:left="566"/>
    </w:pPr>
  </w:style>
  <w:style w:type="paragraph" w:customStyle="1" w:styleId="StichwortverzeichnisTrenner">
    <w:name w:val="Stichwortverzeichnis Trenner"/>
    <w:basedOn w:val="Verzeichnis"/>
    <w:uiPriority w:val="99"/>
    <w:rsid w:val="00A45C8A"/>
  </w:style>
  <w:style w:type="paragraph" w:customStyle="1" w:styleId="Inhaltsverzeichnisberschrift">
    <w:name w:val="Inhaltsverzeichnis Überschrift"/>
    <w:basedOn w:val="berschrift"/>
    <w:uiPriority w:val="99"/>
    <w:rsid w:val="00A45C8A"/>
    <w:pPr>
      <w:suppressLineNumbers/>
    </w:pPr>
    <w:rPr>
      <w:b/>
      <w:bCs/>
      <w:sz w:val="32"/>
      <w:szCs w:val="32"/>
    </w:rPr>
  </w:style>
  <w:style w:type="paragraph" w:styleId="Verzeichnis1">
    <w:name w:val="toc 1"/>
    <w:basedOn w:val="Verzeichnis"/>
    <w:uiPriority w:val="99"/>
    <w:semiHidden/>
    <w:rsid w:val="00A45C8A"/>
    <w:pPr>
      <w:tabs>
        <w:tab w:val="right" w:leader="dot" w:pos="9355"/>
      </w:tabs>
    </w:pPr>
  </w:style>
  <w:style w:type="paragraph" w:styleId="Verzeichnis2">
    <w:name w:val="toc 2"/>
    <w:basedOn w:val="Verzeichnis"/>
    <w:uiPriority w:val="99"/>
    <w:semiHidden/>
    <w:rsid w:val="00A45C8A"/>
    <w:pPr>
      <w:tabs>
        <w:tab w:val="right" w:leader="dot" w:pos="9355"/>
      </w:tabs>
      <w:ind w:left="283"/>
    </w:pPr>
  </w:style>
  <w:style w:type="paragraph" w:styleId="Verzeichnis3">
    <w:name w:val="toc 3"/>
    <w:basedOn w:val="Verzeichnis"/>
    <w:uiPriority w:val="99"/>
    <w:semiHidden/>
    <w:rsid w:val="00A45C8A"/>
    <w:pPr>
      <w:tabs>
        <w:tab w:val="right" w:leader="dot" w:pos="9355"/>
      </w:tabs>
      <w:ind w:left="566"/>
    </w:pPr>
  </w:style>
  <w:style w:type="paragraph" w:styleId="Verzeichnis4">
    <w:name w:val="toc 4"/>
    <w:basedOn w:val="Verzeichnis"/>
    <w:uiPriority w:val="99"/>
    <w:semiHidden/>
    <w:rsid w:val="00A45C8A"/>
    <w:pPr>
      <w:tabs>
        <w:tab w:val="right" w:leader="dot" w:pos="9355"/>
      </w:tabs>
      <w:ind w:left="849"/>
    </w:pPr>
  </w:style>
  <w:style w:type="paragraph" w:styleId="Verzeichnis5">
    <w:name w:val="toc 5"/>
    <w:basedOn w:val="Verzeichnis"/>
    <w:uiPriority w:val="99"/>
    <w:semiHidden/>
    <w:rsid w:val="00A45C8A"/>
    <w:pPr>
      <w:tabs>
        <w:tab w:val="right" w:leader="dot" w:pos="9355"/>
      </w:tabs>
      <w:ind w:left="1132"/>
    </w:pPr>
  </w:style>
  <w:style w:type="paragraph" w:customStyle="1" w:styleId="Benutzerverzeichnisberschrift">
    <w:name w:val="Benutzerverzeichnis Überschrift"/>
    <w:basedOn w:val="berschrift"/>
    <w:uiPriority w:val="99"/>
    <w:rsid w:val="00A45C8A"/>
    <w:pPr>
      <w:suppressLineNumbers/>
    </w:pPr>
    <w:rPr>
      <w:b/>
      <w:bCs/>
      <w:sz w:val="32"/>
      <w:szCs w:val="32"/>
    </w:rPr>
  </w:style>
  <w:style w:type="paragraph" w:customStyle="1" w:styleId="Benutzerverzeichnis1">
    <w:name w:val="Benutzerverzeichnis 1"/>
    <w:basedOn w:val="Verzeichnis"/>
    <w:uiPriority w:val="99"/>
    <w:rsid w:val="00A45C8A"/>
    <w:pPr>
      <w:tabs>
        <w:tab w:val="right" w:leader="dot" w:pos="9355"/>
      </w:tabs>
    </w:pPr>
  </w:style>
  <w:style w:type="paragraph" w:customStyle="1" w:styleId="Benutzerverzeichnis2">
    <w:name w:val="Benutzerverzeichnis 2"/>
    <w:basedOn w:val="Verzeichnis"/>
    <w:uiPriority w:val="99"/>
    <w:rsid w:val="00A45C8A"/>
    <w:pPr>
      <w:tabs>
        <w:tab w:val="right" w:leader="dot" w:pos="9355"/>
      </w:tabs>
      <w:ind w:left="283"/>
    </w:pPr>
  </w:style>
  <w:style w:type="paragraph" w:customStyle="1" w:styleId="Benutzerverzeichnis3">
    <w:name w:val="Benutzerverzeichnis 3"/>
    <w:basedOn w:val="Verzeichnis"/>
    <w:uiPriority w:val="99"/>
    <w:rsid w:val="00A45C8A"/>
    <w:pPr>
      <w:tabs>
        <w:tab w:val="right" w:leader="dot" w:pos="9355"/>
      </w:tabs>
      <w:ind w:left="566"/>
    </w:pPr>
  </w:style>
  <w:style w:type="paragraph" w:customStyle="1" w:styleId="Benutzerverzeichnis4">
    <w:name w:val="Benutzerverzeichnis 4"/>
    <w:basedOn w:val="Verzeichnis"/>
    <w:uiPriority w:val="99"/>
    <w:rsid w:val="00A45C8A"/>
    <w:pPr>
      <w:tabs>
        <w:tab w:val="right" w:leader="dot" w:pos="9355"/>
      </w:tabs>
      <w:ind w:left="849"/>
    </w:pPr>
  </w:style>
  <w:style w:type="paragraph" w:customStyle="1" w:styleId="Benutzerverzeichnis5">
    <w:name w:val="Benutzerverzeichnis 5"/>
    <w:basedOn w:val="Verzeichnis"/>
    <w:uiPriority w:val="99"/>
    <w:rsid w:val="00A45C8A"/>
    <w:pPr>
      <w:tabs>
        <w:tab w:val="right" w:leader="dot" w:pos="9355"/>
      </w:tabs>
      <w:ind w:left="1132"/>
    </w:pPr>
  </w:style>
  <w:style w:type="paragraph" w:styleId="Verzeichnis6">
    <w:name w:val="toc 6"/>
    <w:basedOn w:val="Verzeichnis"/>
    <w:uiPriority w:val="99"/>
    <w:semiHidden/>
    <w:rsid w:val="00A45C8A"/>
    <w:pPr>
      <w:tabs>
        <w:tab w:val="right" w:leader="dot" w:pos="9355"/>
      </w:tabs>
      <w:ind w:left="1415"/>
    </w:pPr>
  </w:style>
  <w:style w:type="paragraph" w:styleId="Verzeichnis7">
    <w:name w:val="toc 7"/>
    <w:basedOn w:val="Verzeichnis"/>
    <w:uiPriority w:val="99"/>
    <w:semiHidden/>
    <w:rsid w:val="00A45C8A"/>
    <w:pPr>
      <w:tabs>
        <w:tab w:val="right" w:leader="dot" w:pos="9355"/>
      </w:tabs>
      <w:ind w:left="1698"/>
    </w:pPr>
  </w:style>
  <w:style w:type="paragraph" w:styleId="Verzeichnis8">
    <w:name w:val="toc 8"/>
    <w:basedOn w:val="Verzeichnis"/>
    <w:uiPriority w:val="99"/>
    <w:semiHidden/>
    <w:rsid w:val="00A45C8A"/>
    <w:pPr>
      <w:tabs>
        <w:tab w:val="right" w:leader="dot" w:pos="9355"/>
      </w:tabs>
      <w:ind w:left="1981"/>
    </w:pPr>
  </w:style>
  <w:style w:type="paragraph" w:styleId="Verzeichnis9">
    <w:name w:val="toc 9"/>
    <w:basedOn w:val="Verzeichnis"/>
    <w:uiPriority w:val="99"/>
    <w:semiHidden/>
    <w:rsid w:val="00A45C8A"/>
    <w:pPr>
      <w:tabs>
        <w:tab w:val="right" w:leader="dot" w:pos="9355"/>
      </w:tabs>
      <w:ind w:left="2264"/>
    </w:pPr>
  </w:style>
  <w:style w:type="paragraph" w:customStyle="1" w:styleId="Inhaltsverzeichnis10">
    <w:name w:val="Inhaltsverzeichnis 10"/>
    <w:basedOn w:val="Verzeichnis"/>
    <w:uiPriority w:val="99"/>
    <w:rsid w:val="00A45C8A"/>
    <w:pPr>
      <w:tabs>
        <w:tab w:val="right" w:leader="dot" w:pos="9355"/>
      </w:tabs>
      <w:ind w:left="2547"/>
    </w:pPr>
  </w:style>
  <w:style w:type="paragraph" w:customStyle="1" w:styleId="Abbildungsverzeichnisberschrift">
    <w:name w:val="Abbildungsverzeichnis Überschrift"/>
    <w:basedOn w:val="berschrift"/>
    <w:uiPriority w:val="99"/>
    <w:rsid w:val="00A45C8A"/>
    <w:pPr>
      <w:suppressLineNumbers/>
    </w:pPr>
    <w:rPr>
      <w:b/>
      <w:bCs/>
      <w:sz w:val="32"/>
      <w:szCs w:val="32"/>
    </w:rPr>
  </w:style>
  <w:style w:type="paragraph" w:customStyle="1" w:styleId="Abbildungsverzeichnis1">
    <w:name w:val="Abbildungsverzeichnis 1"/>
    <w:basedOn w:val="Verzeichnis"/>
    <w:uiPriority w:val="99"/>
    <w:rsid w:val="00A45C8A"/>
    <w:pPr>
      <w:tabs>
        <w:tab w:val="right" w:leader="dot" w:pos="9355"/>
      </w:tabs>
    </w:pPr>
  </w:style>
  <w:style w:type="paragraph" w:customStyle="1" w:styleId="Objektverzeichnisberschrift">
    <w:name w:val="Objektverzeichnis Überschrift"/>
    <w:basedOn w:val="berschrift"/>
    <w:uiPriority w:val="99"/>
    <w:rsid w:val="00A45C8A"/>
    <w:pPr>
      <w:suppressLineNumbers/>
    </w:pPr>
    <w:rPr>
      <w:b/>
      <w:bCs/>
      <w:sz w:val="32"/>
      <w:szCs w:val="32"/>
    </w:rPr>
  </w:style>
  <w:style w:type="paragraph" w:customStyle="1" w:styleId="Objektverzeichnis1">
    <w:name w:val="Objektverzeichnis 1"/>
    <w:basedOn w:val="Verzeichnis"/>
    <w:uiPriority w:val="99"/>
    <w:rsid w:val="00A45C8A"/>
    <w:pPr>
      <w:tabs>
        <w:tab w:val="right" w:leader="dot" w:pos="9355"/>
      </w:tabs>
    </w:pPr>
  </w:style>
  <w:style w:type="paragraph" w:customStyle="1" w:styleId="Tabellenverzeichnisberschrift">
    <w:name w:val="Tabellenverzeichnis Überschrift"/>
    <w:basedOn w:val="berschrift"/>
    <w:uiPriority w:val="99"/>
    <w:rsid w:val="00A45C8A"/>
    <w:pPr>
      <w:suppressLineNumbers/>
    </w:pPr>
    <w:rPr>
      <w:b/>
      <w:bCs/>
      <w:sz w:val="32"/>
      <w:szCs w:val="32"/>
    </w:rPr>
  </w:style>
  <w:style w:type="paragraph" w:customStyle="1" w:styleId="Tabellenverzeichnis1">
    <w:name w:val="Tabellenverzeichnis 1"/>
    <w:basedOn w:val="Verzeichnis"/>
    <w:uiPriority w:val="99"/>
    <w:rsid w:val="00A45C8A"/>
    <w:pPr>
      <w:tabs>
        <w:tab w:val="right" w:leader="dot" w:pos="9355"/>
      </w:tabs>
    </w:pPr>
  </w:style>
  <w:style w:type="paragraph" w:customStyle="1" w:styleId="Literaturverzeichnisberschrift">
    <w:name w:val="Literaturverzeichnis Überschrift"/>
    <w:basedOn w:val="berschrift"/>
    <w:uiPriority w:val="99"/>
    <w:rsid w:val="00A45C8A"/>
    <w:pPr>
      <w:suppressLineNumbers/>
    </w:pPr>
    <w:rPr>
      <w:b/>
      <w:bCs/>
      <w:sz w:val="32"/>
      <w:szCs w:val="32"/>
    </w:rPr>
  </w:style>
  <w:style w:type="paragraph" w:customStyle="1" w:styleId="Literaturverzeichnis1">
    <w:name w:val="Literaturverzeichnis 1"/>
    <w:basedOn w:val="Verzeichnis"/>
    <w:uiPriority w:val="99"/>
    <w:rsid w:val="00A45C8A"/>
    <w:pPr>
      <w:tabs>
        <w:tab w:val="right" w:leader="dot" w:pos="9355"/>
      </w:tabs>
    </w:pPr>
  </w:style>
  <w:style w:type="paragraph" w:customStyle="1" w:styleId="Benutzerverzeichnis6">
    <w:name w:val="Benutzerverzeichnis 6"/>
    <w:basedOn w:val="Verzeichnis"/>
    <w:uiPriority w:val="99"/>
    <w:rsid w:val="00A45C8A"/>
    <w:pPr>
      <w:tabs>
        <w:tab w:val="right" w:leader="dot" w:pos="9355"/>
      </w:tabs>
      <w:ind w:left="1415"/>
    </w:pPr>
  </w:style>
  <w:style w:type="paragraph" w:customStyle="1" w:styleId="Benutzerverzeichnis7">
    <w:name w:val="Benutzerverzeichnis 7"/>
    <w:basedOn w:val="Verzeichnis"/>
    <w:uiPriority w:val="99"/>
    <w:rsid w:val="00A45C8A"/>
    <w:pPr>
      <w:tabs>
        <w:tab w:val="right" w:leader="dot" w:pos="9355"/>
      </w:tabs>
      <w:ind w:left="1698"/>
    </w:pPr>
  </w:style>
  <w:style w:type="paragraph" w:customStyle="1" w:styleId="Benutzerverzeichnis8">
    <w:name w:val="Benutzerverzeichnis 8"/>
    <w:basedOn w:val="Verzeichnis"/>
    <w:uiPriority w:val="99"/>
    <w:rsid w:val="00A45C8A"/>
    <w:pPr>
      <w:tabs>
        <w:tab w:val="right" w:leader="dot" w:pos="9355"/>
      </w:tabs>
      <w:ind w:left="1981"/>
    </w:pPr>
  </w:style>
  <w:style w:type="paragraph" w:customStyle="1" w:styleId="Benutzerverzeichnis9">
    <w:name w:val="Benutzerverzeichnis 9"/>
    <w:basedOn w:val="Verzeichnis"/>
    <w:uiPriority w:val="99"/>
    <w:rsid w:val="00A45C8A"/>
    <w:pPr>
      <w:tabs>
        <w:tab w:val="right" w:leader="dot" w:pos="9355"/>
      </w:tabs>
      <w:ind w:left="2264"/>
    </w:pPr>
  </w:style>
  <w:style w:type="paragraph" w:customStyle="1" w:styleId="Benutzerverzeichnis10">
    <w:name w:val="Benutzerverzeichnis 10"/>
    <w:basedOn w:val="Verzeichnis"/>
    <w:uiPriority w:val="99"/>
    <w:rsid w:val="00A45C8A"/>
    <w:pPr>
      <w:tabs>
        <w:tab w:val="right" w:leader="dot" w:pos="9355"/>
      </w:tabs>
      <w:ind w:left="2547"/>
    </w:pPr>
  </w:style>
  <w:style w:type="paragraph" w:styleId="Titel">
    <w:name w:val="Title"/>
    <w:basedOn w:val="berschrift"/>
    <w:next w:val="Untertitel"/>
    <w:link w:val="TitelZchn"/>
    <w:uiPriority w:val="99"/>
    <w:qFormat/>
    <w:rsid w:val="00A45C8A"/>
    <w:pPr>
      <w:jc w:val="center"/>
    </w:pPr>
    <w:rPr>
      <w:b/>
      <w:bCs/>
      <w:sz w:val="36"/>
      <w:szCs w:val="36"/>
    </w:rPr>
  </w:style>
  <w:style w:type="character" w:customStyle="1" w:styleId="TitelZchn">
    <w:name w:val="Titel Zchn"/>
    <w:basedOn w:val="Absatz-Standardschriftart"/>
    <w:link w:val="Titel"/>
    <w:uiPriority w:val="10"/>
    <w:rsid w:val="00B84F3C"/>
    <w:rPr>
      <w:rFonts w:asciiTheme="majorHAnsi" w:eastAsiaTheme="majorEastAsia" w:hAnsiTheme="majorHAnsi" w:cstheme="majorBidi"/>
      <w:b/>
      <w:bCs/>
      <w:kern w:val="28"/>
      <w:sz w:val="32"/>
      <w:szCs w:val="32"/>
      <w:lang w:eastAsia="en-US"/>
    </w:rPr>
  </w:style>
  <w:style w:type="paragraph" w:styleId="Untertitel">
    <w:name w:val="Subtitle"/>
    <w:basedOn w:val="berschrift"/>
    <w:next w:val="Textkrper"/>
    <w:link w:val="UntertitelZchn"/>
    <w:uiPriority w:val="99"/>
    <w:qFormat/>
    <w:rsid w:val="00A45C8A"/>
    <w:pPr>
      <w:jc w:val="center"/>
    </w:pPr>
    <w:rPr>
      <w:i/>
      <w:iCs/>
      <w:szCs w:val="28"/>
    </w:rPr>
  </w:style>
  <w:style w:type="character" w:customStyle="1" w:styleId="UntertitelZchn">
    <w:name w:val="Untertitel Zchn"/>
    <w:basedOn w:val="Absatz-Standardschriftart"/>
    <w:link w:val="Untertitel"/>
    <w:uiPriority w:val="11"/>
    <w:rsid w:val="00B84F3C"/>
    <w:rPr>
      <w:rFonts w:asciiTheme="majorHAnsi" w:eastAsiaTheme="majorEastAsia" w:hAnsiTheme="majorHAnsi" w:cstheme="majorBidi"/>
      <w:kern w:val="1"/>
      <w:sz w:val="24"/>
      <w:szCs w:val="24"/>
      <w:lang w:eastAsia="en-US"/>
    </w:rPr>
  </w:style>
  <w:style w:type="paragraph" w:customStyle="1" w:styleId="Zitat10">
    <w:name w:val="Zitat1"/>
    <w:basedOn w:val="Standard"/>
    <w:uiPriority w:val="99"/>
    <w:rsid w:val="00A45C8A"/>
    <w:pPr>
      <w:spacing w:after="283"/>
      <w:ind w:left="567" w:right="567"/>
    </w:pPr>
  </w:style>
  <w:style w:type="paragraph" w:customStyle="1" w:styleId="VorformatierterText">
    <w:name w:val="Vorformatierter Text"/>
    <w:basedOn w:val="Standard"/>
    <w:uiPriority w:val="99"/>
    <w:rsid w:val="00A45C8A"/>
    <w:rPr>
      <w:rFonts w:ascii="Cumberland" w:hAnsi="Cumberland" w:cs="Cumberland"/>
      <w:sz w:val="20"/>
      <w:szCs w:val="20"/>
    </w:rPr>
  </w:style>
  <w:style w:type="paragraph" w:customStyle="1" w:styleId="HorizontaleLinie">
    <w:name w:val="Horizontale Linie"/>
    <w:basedOn w:val="Standard"/>
    <w:next w:val="Textkrper"/>
    <w:uiPriority w:val="99"/>
    <w:rsid w:val="00A45C8A"/>
    <w:pPr>
      <w:suppressLineNumbers/>
      <w:pBdr>
        <w:bottom w:val="double" w:sz="2" w:space="0" w:color="808080"/>
      </w:pBdr>
      <w:spacing w:after="283"/>
    </w:pPr>
    <w:rPr>
      <w:sz w:val="12"/>
      <w:szCs w:val="12"/>
    </w:rPr>
  </w:style>
  <w:style w:type="paragraph" w:customStyle="1" w:styleId="Listeninhalt">
    <w:name w:val="Listeninhalt"/>
    <w:basedOn w:val="Standard"/>
    <w:uiPriority w:val="99"/>
    <w:rsid w:val="00A45C8A"/>
    <w:pPr>
      <w:ind w:left="567"/>
    </w:pPr>
  </w:style>
  <w:style w:type="paragraph" w:customStyle="1" w:styleId="Listenkopf">
    <w:name w:val="Listenkopf"/>
    <w:basedOn w:val="Standard"/>
    <w:next w:val="Listeninhalt"/>
    <w:uiPriority w:val="99"/>
    <w:rsid w:val="00A45C8A"/>
  </w:style>
  <w:style w:type="paragraph" w:customStyle="1" w:styleId="Betreff">
    <w:name w:val="Betreff"/>
    <w:basedOn w:val="Standard"/>
    <w:next w:val="Anrede1"/>
    <w:uiPriority w:val="99"/>
    <w:rsid w:val="00A45C8A"/>
    <w:pPr>
      <w:spacing w:after="612" w:line="100" w:lineRule="atLeast"/>
    </w:pPr>
    <w:rPr>
      <w:b/>
    </w:rPr>
  </w:style>
  <w:style w:type="paragraph" w:customStyle="1" w:styleId="Anrede1">
    <w:name w:val="Anrede1"/>
    <w:basedOn w:val="Standard"/>
    <w:next w:val="Textkrper"/>
    <w:uiPriority w:val="99"/>
    <w:rsid w:val="00A45C8A"/>
    <w:pPr>
      <w:spacing w:after="357" w:line="480" w:lineRule="auto"/>
    </w:pPr>
  </w:style>
  <w:style w:type="paragraph" w:customStyle="1" w:styleId="Versandart">
    <w:name w:val="Versandart"/>
    <w:basedOn w:val="berschrift"/>
    <w:next w:val="Umschlagadresse"/>
    <w:uiPriority w:val="99"/>
    <w:rsid w:val="00A45C8A"/>
    <w:pPr>
      <w:spacing w:before="0" w:after="119" w:line="100" w:lineRule="atLeast"/>
    </w:pPr>
    <w:rPr>
      <w:b/>
      <w:caps/>
      <w:spacing w:val="40"/>
      <w:sz w:val="24"/>
    </w:rPr>
  </w:style>
  <w:style w:type="table" w:styleId="Tabellenraster">
    <w:name w:val="Table Grid"/>
    <w:basedOn w:val="NormaleTabelle"/>
    <w:uiPriority w:val="99"/>
    <w:rsid w:val="00725D5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ufzhlungszeichen">
    <w:name w:val="List Bullet"/>
    <w:basedOn w:val="Standard"/>
    <w:uiPriority w:val="99"/>
    <w:rsid w:val="00C724E0"/>
    <w:pPr>
      <w:numPr>
        <w:numId w:val="3"/>
      </w:numPr>
      <w:tabs>
        <w:tab w:val="num" w:pos="360"/>
      </w:tabs>
      <w:ind w:left="360"/>
      <w:contextualSpacing/>
    </w:pPr>
  </w:style>
  <w:style w:type="paragraph" w:styleId="Sprechblasentext">
    <w:name w:val="Balloon Text"/>
    <w:basedOn w:val="Standard"/>
    <w:link w:val="SprechblasentextZchn"/>
    <w:uiPriority w:val="99"/>
    <w:semiHidden/>
    <w:rsid w:val="004365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36540"/>
    <w:rPr>
      <w:rFonts w:ascii="Tahoma" w:eastAsia="Times New Roman" w:hAnsi="Tahoma" w:cs="Tahoma"/>
      <w:kern w:val="1"/>
      <w:sz w:val="16"/>
      <w:szCs w:val="16"/>
      <w:lang w:eastAsia="en-US"/>
    </w:rPr>
  </w:style>
  <w:style w:type="paragraph" w:customStyle="1" w:styleId="03Betreff">
    <w:name w:val="03 Betreff"/>
    <w:next w:val="04Fliesstext"/>
    <w:qFormat/>
    <w:rsid w:val="003247E4"/>
    <w:pPr>
      <w:spacing w:after="260" w:line="360" w:lineRule="exact"/>
    </w:pPr>
    <w:rPr>
      <w:rFonts w:ascii="Pluto Cond Regular" w:eastAsiaTheme="minorHAnsi" w:hAnsi="Pluto Cond Regular"/>
      <w:snapToGrid w:val="0"/>
      <w:spacing w:val="-2"/>
      <w:sz w:val="32"/>
      <w:szCs w:val="32"/>
      <w:lang w:eastAsia="en-US"/>
    </w:rPr>
  </w:style>
  <w:style w:type="paragraph" w:customStyle="1" w:styleId="04Fliesstext">
    <w:name w:val="04 Fliesstext"/>
    <w:qFormat/>
    <w:rsid w:val="003247E4"/>
    <w:pPr>
      <w:tabs>
        <w:tab w:val="left" w:pos="284"/>
        <w:tab w:val="left" w:pos="567"/>
        <w:tab w:val="left" w:pos="851"/>
      </w:tabs>
      <w:spacing w:line="270" w:lineRule="exact"/>
    </w:pPr>
    <w:rPr>
      <w:rFonts w:ascii="Pluto Sans Cond Light" w:eastAsiaTheme="minorHAnsi" w:hAnsi="Pluto Sans Cond Light"/>
      <w:snapToGrid w:val="0"/>
      <w:sz w:val="18"/>
      <w:szCs w:val="24"/>
      <w:lang w:eastAsia="en-US"/>
    </w:rPr>
  </w:style>
  <w:style w:type="character" w:styleId="NichtaufgelsteErwhnung">
    <w:name w:val="Unresolved Mention"/>
    <w:basedOn w:val="Absatz-Standardschriftart"/>
    <w:uiPriority w:val="99"/>
    <w:semiHidden/>
    <w:unhideWhenUsed/>
    <w:rsid w:val="00EF39F3"/>
    <w:rPr>
      <w:color w:val="605E5C"/>
      <w:shd w:val="clear" w:color="auto" w:fill="E1DFDD"/>
    </w:rPr>
  </w:style>
  <w:style w:type="paragraph" w:styleId="Listenabsatz">
    <w:name w:val="List Paragraph"/>
    <w:basedOn w:val="Standard"/>
    <w:uiPriority w:val="34"/>
    <w:qFormat/>
    <w:rsid w:val="003D3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917">
      <w:bodyDiv w:val="1"/>
      <w:marLeft w:val="0"/>
      <w:marRight w:val="0"/>
      <w:marTop w:val="0"/>
      <w:marBottom w:val="0"/>
      <w:divBdr>
        <w:top w:val="none" w:sz="0" w:space="0" w:color="auto"/>
        <w:left w:val="none" w:sz="0" w:space="0" w:color="auto"/>
        <w:bottom w:val="none" w:sz="0" w:space="0" w:color="auto"/>
        <w:right w:val="none" w:sz="0" w:space="0" w:color="auto"/>
      </w:divBdr>
    </w:div>
    <w:div w:id="1249459774">
      <w:bodyDiv w:val="1"/>
      <w:marLeft w:val="0"/>
      <w:marRight w:val="0"/>
      <w:marTop w:val="0"/>
      <w:marBottom w:val="0"/>
      <w:divBdr>
        <w:top w:val="none" w:sz="0" w:space="0" w:color="auto"/>
        <w:left w:val="none" w:sz="0" w:space="0" w:color="auto"/>
        <w:bottom w:val="none" w:sz="0" w:space="0" w:color="auto"/>
        <w:right w:val="none" w:sz="0" w:space="0" w:color="auto"/>
      </w:divBdr>
    </w:div>
    <w:div w:id="13967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Arbeitspapier-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196A-AFF6-4878-AA1F-258FEC23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Arbeitspapier-ARIAL.dotx</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Pressemeldungen für JesusHouse lokal</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proChrist</dc:creator>
  <dc:description/>
  <cp:lastModifiedBy>Cosima Eberlein</cp:lastModifiedBy>
  <cp:revision>9</cp:revision>
  <cp:lastPrinted>2019-11-12T12:47:00Z</cp:lastPrinted>
  <dcterms:created xsi:type="dcterms:W3CDTF">2022-10-05T09:04:00Z</dcterms:created>
  <dcterms:modified xsi:type="dcterms:W3CDTF">2022-10-05T09:14:00Z</dcterms:modified>
</cp:coreProperties>
</file>